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FD" w:rsidRPr="00C6319E" w:rsidRDefault="00EA39FD" w:rsidP="00EA39FD">
      <w:pPr>
        <w:pStyle w:val="Titel"/>
        <w:spacing w:before="240" w:after="240"/>
        <w:jc w:val="left"/>
        <w:rPr>
          <w:b w:val="0"/>
          <w:sz w:val="36"/>
          <w:szCs w:val="36"/>
        </w:rPr>
      </w:pPr>
      <w:r w:rsidRPr="00C6319E">
        <w:rPr>
          <w:sz w:val="36"/>
          <w:szCs w:val="36"/>
        </w:rPr>
        <w:t>Marketingkonzept</w:t>
      </w:r>
      <w:r w:rsidR="00977C6D">
        <w:rPr>
          <w:sz w:val="36"/>
          <w:szCs w:val="36"/>
        </w:rPr>
        <w:t xml:space="preserve"> für den Betriebszweig</w:t>
      </w:r>
      <w:r w:rsidR="00977C6D">
        <w:rPr>
          <w:sz w:val="36"/>
          <w:szCs w:val="36"/>
        </w:rPr>
        <w:br/>
        <w:t>Urlaub auf dem Bauernhof</w:t>
      </w:r>
    </w:p>
    <w:p w:rsidR="00EA39FD" w:rsidRDefault="00EA39FD" w:rsidP="00EA39F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EA39FD" w:rsidTr="00633762">
        <w:tc>
          <w:tcPr>
            <w:tcW w:w="2835" w:type="dxa"/>
            <w:shd w:val="pct5" w:color="auto" w:fill="auto"/>
          </w:tcPr>
          <w:p w:rsidR="00EA39FD" w:rsidRDefault="00EA39FD" w:rsidP="00633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Betrieb:</w:t>
            </w:r>
          </w:p>
        </w:tc>
        <w:tc>
          <w:tcPr>
            <w:tcW w:w="6804" w:type="dxa"/>
            <w:tcBorders>
              <w:top w:val="single" w:sz="4" w:space="0" w:color="auto"/>
              <w:bottom w:val="dashed" w:sz="4" w:space="0" w:color="auto"/>
            </w:tcBorders>
            <w:shd w:val="pct5" w:color="auto" w:fill="auto"/>
          </w:tcPr>
          <w:p w:rsidR="00EA39FD" w:rsidRDefault="00EA39FD" w:rsidP="00633762">
            <w:pPr>
              <w:spacing w:before="40" w:after="4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A39FD" w:rsidTr="00633762">
        <w:tc>
          <w:tcPr>
            <w:tcW w:w="2835" w:type="dxa"/>
            <w:shd w:val="pct5" w:color="auto" w:fill="auto"/>
          </w:tcPr>
          <w:p w:rsidR="00EA39FD" w:rsidRDefault="00EA39FD" w:rsidP="00633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PLZ/ Wohnort: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633762">
            <w:pPr>
              <w:spacing w:before="40" w:after="4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39FD" w:rsidTr="00633762">
        <w:tc>
          <w:tcPr>
            <w:tcW w:w="2835" w:type="dxa"/>
            <w:shd w:val="pct5" w:color="auto" w:fill="auto"/>
          </w:tcPr>
          <w:p w:rsidR="00EA39FD" w:rsidRDefault="00EA39FD" w:rsidP="00633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Straße: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633762">
            <w:pPr>
              <w:spacing w:before="40" w:after="4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39FD" w:rsidTr="00633762">
        <w:tc>
          <w:tcPr>
            <w:tcW w:w="2835" w:type="dxa"/>
            <w:shd w:val="pct5" w:color="auto" w:fill="auto"/>
          </w:tcPr>
          <w:p w:rsidR="00EA39FD" w:rsidRDefault="00EA39FD" w:rsidP="00633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Telefon/ Fax: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shd w:val="pct5" w:color="auto" w:fill="auto"/>
          </w:tcPr>
          <w:p w:rsidR="00EA39FD" w:rsidRDefault="00EA39FD" w:rsidP="00633762">
            <w:pPr>
              <w:spacing w:before="40" w:after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A39FD" w:rsidTr="00633762">
        <w:tc>
          <w:tcPr>
            <w:tcW w:w="2835" w:type="dxa"/>
            <w:shd w:val="pct5" w:color="auto" w:fill="auto"/>
          </w:tcPr>
          <w:p w:rsidR="00EA39FD" w:rsidRDefault="00EA39FD" w:rsidP="0063376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E-Mail/ Homepage: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EA39FD" w:rsidRDefault="00EA39FD" w:rsidP="00633762">
            <w:pPr>
              <w:spacing w:before="40" w:after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EA39FD" w:rsidRDefault="00EA39FD" w:rsidP="00EA39FD">
      <w:pPr>
        <w:pStyle w:val="Kopfzeile"/>
        <w:tabs>
          <w:tab w:val="clear" w:pos="4536"/>
          <w:tab w:val="clear" w:pos="9072"/>
        </w:tabs>
        <w:spacing w:before="40" w:after="40"/>
        <w:rPr>
          <w:sz w:val="4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870"/>
      </w:tblGrid>
      <w:tr w:rsidR="00EA39FD" w:rsidTr="00977C6D">
        <w:tc>
          <w:tcPr>
            <w:tcW w:w="2769" w:type="dxa"/>
          </w:tcPr>
          <w:p w:rsidR="00EA39FD" w:rsidRDefault="00EA39FD" w:rsidP="00633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Berater-/in, Dienststelle:</w:t>
            </w:r>
          </w:p>
        </w:tc>
        <w:tc>
          <w:tcPr>
            <w:tcW w:w="6870" w:type="dxa"/>
          </w:tcPr>
          <w:p w:rsidR="00EA39FD" w:rsidRDefault="00EA39FD" w:rsidP="00633762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EA39FD" w:rsidRDefault="00EA39FD" w:rsidP="00EA39FD"/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870"/>
      </w:tblGrid>
      <w:tr w:rsidR="00977C6D" w:rsidTr="00633762">
        <w:tc>
          <w:tcPr>
            <w:tcW w:w="2769" w:type="dxa"/>
          </w:tcPr>
          <w:p w:rsidR="00977C6D" w:rsidRDefault="00977C6D" w:rsidP="0063376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Un</w:t>
            </w:r>
            <w:r w:rsidR="00633762">
              <w:rPr>
                <w:b/>
                <w:bCs/>
              </w:rPr>
              <w:t>t</w:t>
            </w:r>
            <w:r>
              <w:rPr>
                <w:b/>
                <w:bCs/>
              </w:rPr>
              <w:t>ernehmensziel:</w:t>
            </w:r>
          </w:p>
        </w:tc>
        <w:tc>
          <w:tcPr>
            <w:tcW w:w="6870" w:type="dxa"/>
          </w:tcPr>
          <w:p w:rsidR="00977C6D" w:rsidRDefault="00977C6D" w:rsidP="00633762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/>
    <w:p w:rsidR="00EA39FD" w:rsidRDefault="00977C6D" w:rsidP="00EA39FD">
      <w:pPr>
        <w:pStyle w:val="Listenabsatz"/>
        <w:numPr>
          <w:ilvl w:val="0"/>
          <w:numId w:val="27"/>
        </w:numPr>
        <w:tabs>
          <w:tab w:val="left" w:pos="3119"/>
        </w:tabs>
        <w:spacing w:before="60" w:after="160"/>
        <w:ind w:left="567" w:hanging="567"/>
        <w:contextualSpacing w:val="0"/>
      </w:pPr>
      <w:r>
        <w:rPr>
          <w:rFonts w:cs="Arial"/>
          <w:b/>
          <w:sz w:val="28"/>
          <w:szCs w:val="28"/>
        </w:rPr>
        <w:t>Welche Zielgruppen wollen Sie ansprechen?</w:t>
      </w:r>
      <w:r w:rsidR="00EA39FD" w:rsidRPr="00C6319E">
        <w:rPr>
          <w:rFonts w:cs="Arial"/>
          <w:b/>
          <w:sz w:val="28"/>
          <w:szCs w:val="28"/>
        </w:rPr>
        <w:br/>
      </w:r>
      <w:r w:rsidR="00EA39FD" w:rsidRPr="00C6319E">
        <w:rPr>
          <w:bCs/>
          <w:szCs w:val="22"/>
        </w:rPr>
        <w:t>Beschreibung des Angebots / der Dienstleistung in wenigen Sätzen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633762" w:rsidTr="00633762">
        <w:tc>
          <w:tcPr>
            <w:tcW w:w="8500" w:type="dxa"/>
          </w:tcPr>
          <w:p w:rsidR="00633762" w:rsidRDefault="00633762" w:rsidP="00633762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33762" w:rsidRDefault="00633762" w:rsidP="00633762">
            <w:pPr>
              <w:spacing w:before="40" w:after="40"/>
            </w:pPr>
          </w:p>
        </w:tc>
      </w:tr>
      <w:tr w:rsidR="00633762" w:rsidTr="00633762">
        <w:tc>
          <w:tcPr>
            <w:tcW w:w="8500" w:type="dxa"/>
          </w:tcPr>
          <w:p w:rsidR="00633762" w:rsidRDefault="00633762" w:rsidP="00633762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33762" w:rsidRDefault="00633762" w:rsidP="00633762">
            <w:pPr>
              <w:spacing w:before="40" w:after="40"/>
            </w:pPr>
          </w:p>
        </w:tc>
      </w:tr>
      <w:tr w:rsidR="00633762" w:rsidTr="00633762">
        <w:tc>
          <w:tcPr>
            <w:tcW w:w="8500" w:type="dxa"/>
          </w:tcPr>
          <w:p w:rsidR="00633762" w:rsidRDefault="00633762" w:rsidP="00633762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33762" w:rsidRDefault="00633762" w:rsidP="00633762">
            <w:pPr>
              <w:spacing w:before="40" w:after="40"/>
            </w:pPr>
          </w:p>
        </w:tc>
      </w:tr>
      <w:tr w:rsidR="00633762" w:rsidTr="00633762">
        <w:tc>
          <w:tcPr>
            <w:tcW w:w="8500" w:type="dxa"/>
          </w:tcPr>
          <w:p w:rsidR="00633762" w:rsidRDefault="00633762" w:rsidP="00633762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33762" w:rsidRDefault="00633762" w:rsidP="00633762">
            <w:pPr>
              <w:spacing w:before="40" w:after="40"/>
            </w:pPr>
          </w:p>
        </w:tc>
      </w:tr>
    </w:tbl>
    <w:p w:rsidR="00EA39FD" w:rsidRDefault="00EA39FD" w:rsidP="00EA39FD">
      <w:pPr>
        <w:tabs>
          <w:tab w:val="left" w:pos="3119"/>
        </w:tabs>
        <w:spacing w:after="120"/>
        <w:rPr>
          <w:bCs/>
        </w:rPr>
      </w:pPr>
    </w:p>
    <w:p w:rsidR="00EA39FD" w:rsidRPr="00C6319E" w:rsidRDefault="0061400F" w:rsidP="00471079">
      <w:pPr>
        <w:pStyle w:val="D-1"/>
      </w:pPr>
      <w:r w:rsidRPr="00471079">
        <w:t>Angebotsgestaltung</w:t>
      </w:r>
    </w:p>
    <w:p w:rsidR="00EA39FD" w:rsidRPr="00C6319E" w:rsidRDefault="0061400F" w:rsidP="00471079">
      <w:pPr>
        <w:pStyle w:val="D-2"/>
      </w:pPr>
      <w:r>
        <w:t>Unterkunft</w:t>
      </w: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05"/>
      </w:tblGrid>
      <w:tr w:rsidR="0061400F" w:rsidTr="00471079">
        <w:tc>
          <w:tcPr>
            <w:tcW w:w="4395" w:type="dxa"/>
          </w:tcPr>
          <w:p w:rsidR="0061400F" w:rsidRDefault="0061400F" w:rsidP="00471079">
            <w:pPr>
              <w:pStyle w:val="D-Flietext"/>
            </w:pPr>
            <w:r>
              <w:t>Anzahl der Zimmer/Betten</w:t>
            </w:r>
          </w:p>
        </w:tc>
        <w:tc>
          <w:tcPr>
            <w:tcW w:w="4105" w:type="dxa"/>
          </w:tcPr>
          <w:p w:rsidR="0061400F" w:rsidRDefault="0061400F" w:rsidP="00471079">
            <w:pPr>
              <w:pStyle w:val="D-Fli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00F" w:rsidTr="00471079">
        <w:tc>
          <w:tcPr>
            <w:tcW w:w="4395" w:type="dxa"/>
          </w:tcPr>
          <w:p w:rsidR="0061400F" w:rsidRDefault="00471079" w:rsidP="00471079">
            <w:pPr>
              <w:pStyle w:val="D-Flietext"/>
            </w:pPr>
            <w:r>
              <w:t>Anzahl der Ferienwohnungen/Betten</w:t>
            </w:r>
          </w:p>
        </w:tc>
        <w:tc>
          <w:tcPr>
            <w:tcW w:w="4105" w:type="dxa"/>
          </w:tcPr>
          <w:p w:rsidR="0061400F" w:rsidRDefault="0061400F" w:rsidP="00471079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00F" w:rsidTr="00471079">
        <w:tc>
          <w:tcPr>
            <w:tcW w:w="4395" w:type="dxa"/>
          </w:tcPr>
          <w:p w:rsidR="0061400F" w:rsidRDefault="00471079" w:rsidP="00471079">
            <w:pPr>
              <w:pStyle w:val="D-Flietext"/>
            </w:pPr>
            <w:r>
              <w:t>Ausstattung</w:t>
            </w:r>
          </w:p>
        </w:tc>
        <w:tc>
          <w:tcPr>
            <w:tcW w:w="4105" w:type="dxa"/>
          </w:tcPr>
          <w:p w:rsidR="0061400F" w:rsidRDefault="0061400F" w:rsidP="00471079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00F" w:rsidTr="00471079">
        <w:tc>
          <w:tcPr>
            <w:tcW w:w="4395" w:type="dxa"/>
          </w:tcPr>
          <w:p w:rsidR="0061400F" w:rsidRDefault="0061400F" w:rsidP="00471079">
            <w:pPr>
              <w:pStyle w:val="D-Flietext"/>
            </w:pPr>
          </w:p>
        </w:tc>
        <w:tc>
          <w:tcPr>
            <w:tcW w:w="4105" w:type="dxa"/>
          </w:tcPr>
          <w:p w:rsidR="0061400F" w:rsidRDefault="0061400F" w:rsidP="00471079">
            <w:pPr>
              <w:pStyle w:val="D-Flie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39FD" w:rsidRDefault="00EA39FD" w:rsidP="00EA39FD">
      <w:pPr>
        <w:tabs>
          <w:tab w:val="left" w:pos="3119"/>
        </w:tabs>
        <w:spacing w:after="120"/>
        <w:rPr>
          <w:bCs/>
        </w:rPr>
      </w:pPr>
    </w:p>
    <w:p w:rsidR="00EA39FD" w:rsidRPr="00C6319E" w:rsidRDefault="00471079" w:rsidP="00EA39FD">
      <w:pPr>
        <w:tabs>
          <w:tab w:val="left" w:pos="3119"/>
        </w:tabs>
        <w:spacing w:before="120" w:after="120"/>
        <w:ind w:left="851" w:hanging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Verpflegung</w:t>
      </w: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7315"/>
      </w:tblGrid>
      <w:tr w:rsidR="00471079" w:rsidTr="00471079">
        <w:trPr>
          <w:trHeight w:val="310"/>
        </w:trPr>
        <w:tc>
          <w:tcPr>
            <w:tcW w:w="1190" w:type="dxa"/>
          </w:tcPr>
          <w:p w:rsidR="00471079" w:rsidRDefault="00471079" w:rsidP="00471079">
            <w:pPr>
              <w:pStyle w:val="D-Flie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315" w:type="dxa"/>
          </w:tcPr>
          <w:p w:rsidR="00471079" w:rsidRDefault="00471079" w:rsidP="00471079">
            <w:pPr>
              <w:pStyle w:val="D-Flietext"/>
            </w:pPr>
            <w:r>
              <w:t>Frühstück</w:t>
            </w:r>
          </w:p>
        </w:tc>
      </w:tr>
      <w:tr w:rsidR="00471079" w:rsidTr="00471079">
        <w:trPr>
          <w:trHeight w:val="324"/>
        </w:trPr>
        <w:tc>
          <w:tcPr>
            <w:tcW w:w="1190" w:type="dxa"/>
          </w:tcPr>
          <w:p w:rsidR="00471079" w:rsidRDefault="00471079" w:rsidP="00471079">
            <w:pPr>
              <w:pStyle w:val="D-Flietex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315" w:type="dxa"/>
          </w:tcPr>
          <w:p w:rsidR="00471079" w:rsidRDefault="00471079" w:rsidP="00471079">
            <w:pPr>
              <w:pStyle w:val="D-Flietext"/>
            </w:pPr>
            <w:r>
              <w:t>besondere Angebote: ______________________________________________________</w:t>
            </w:r>
          </w:p>
        </w:tc>
      </w:tr>
    </w:tbl>
    <w:p w:rsidR="00471079" w:rsidRPr="0024462B" w:rsidRDefault="00471079" w:rsidP="00471079">
      <w:pPr>
        <w:pStyle w:val="D-Flietext"/>
        <w:tabs>
          <w:tab w:val="left" w:pos="5103"/>
        </w:tabs>
      </w:pPr>
      <w:r>
        <w:t>Gastronomische Angebote in Ihrer Nähe: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8"/>
      <w:r>
        <w:t xml:space="preserve"> ja </w:t>
      </w:r>
      <w:r>
        <w:rPr>
          <w:b/>
          <w:bCs/>
        </w:rPr>
        <w:sym w:font="Wingdings" w:char="F0E0"/>
      </w:r>
      <w:r>
        <w:t xml:space="preserve"> welche: ___________________</w:t>
      </w:r>
    </w:p>
    <w:p w:rsidR="00471079" w:rsidRDefault="00471079" w:rsidP="00471079">
      <w:pPr>
        <w:tabs>
          <w:tab w:val="left" w:pos="5103"/>
        </w:tabs>
        <w:spacing w:before="40" w:after="4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cs="Arial"/>
        </w:rPr>
        <w:instrText xml:space="preserve"> FORMCHECKBOX </w:instrText>
      </w:r>
      <w:r w:rsidR="004D3E4F">
        <w:rPr>
          <w:rFonts w:cs="Arial"/>
        </w:rPr>
      </w:r>
      <w:r w:rsidR="004D3E4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nein</w:t>
      </w:r>
    </w:p>
    <w:p w:rsidR="00EA39FD" w:rsidRDefault="00EA39FD" w:rsidP="00EA39FD">
      <w:pPr>
        <w:pStyle w:val="Kopfzeile"/>
        <w:tabs>
          <w:tab w:val="clear" w:pos="4536"/>
          <w:tab w:val="clear" w:pos="9072"/>
          <w:tab w:val="left" w:pos="3119"/>
        </w:tabs>
        <w:spacing w:after="120"/>
        <w:rPr>
          <w:bCs/>
          <w:sz w:val="22"/>
        </w:rPr>
      </w:pPr>
    </w:p>
    <w:p w:rsidR="00471079" w:rsidRDefault="00471079" w:rsidP="00471079">
      <w:pPr>
        <w:pStyle w:val="D-1"/>
      </w:pPr>
      <w:r>
        <w:lastRenderedPageBreak/>
        <w:t xml:space="preserve">Welche Angebote </w:t>
      </w:r>
      <w:r w:rsidRPr="000F389E">
        <w:t>können/ wollen Sie leisten?</w:t>
      </w:r>
    </w:p>
    <w:p w:rsidR="00471079" w:rsidRPr="004971B6" w:rsidRDefault="00471079" w:rsidP="00471079">
      <w:pPr>
        <w:pStyle w:val="D-Flietext"/>
      </w:pPr>
      <w:r w:rsidRPr="004971B6">
        <w:t xml:space="preserve">im Freizeitbereich: </w:t>
      </w:r>
    </w:p>
    <w:tbl>
      <w:tblPr>
        <w:tblW w:w="0" w:type="auto"/>
        <w:tblInd w:w="567" w:type="dxa"/>
        <w:tblBorders>
          <w:bottom w:val="dashed" w:sz="4" w:space="0" w:color="auto"/>
          <w:insideH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71079" w:rsidRPr="004971B6" w:rsidTr="00471079"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471079" w:rsidRPr="004971B6" w:rsidRDefault="00471079" w:rsidP="00471079">
            <w:pPr>
              <w:pStyle w:val="D-Flietext"/>
              <w:rPr>
                <w:noProof/>
              </w:rPr>
            </w:pPr>
            <w:r w:rsidRPr="004971B6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4971B6">
              <w:rPr>
                <w:noProof/>
              </w:rPr>
              <w:instrText xml:space="preserve"> FORMTEXT </w:instrText>
            </w:r>
            <w:r w:rsidRPr="004971B6">
              <w:rPr>
                <w:noProof/>
              </w:rPr>
            </w:r>
            <w:r w:rsidRPr="004971B6">
              <w:rPr>
                <w:noProof/>
              </w:rPr>
              <w:fldChar w:fldCharType="separate"/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fldChar w:fldCharType="end"/>
            </w:r>
            <w:bookmarkEnd w:id="10"/>
          </w:p>
        </w:tc>
      </w:tr>
      <w:tr w:rsidR="00471079" w:rsidRPr="004971B6" w:rsidTr="00471079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71079" w:rsidRPr="004971B6" w:rsidRDefault="00471079" w:rsidP="00471079">
            <w:pPr>
              <w:pStyle w:val="D-Flietext"/>
              <w:rPr>
                <w:noProof/>
              </w:rPr>
            </w:pPr>
            <w:r w:rsidRPr="004971B6">
              <w:rPr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 w:rsidRPr="004971B6">
              <w:rPr>
                <w:noProof/>
              </w:rPr>
              <w:instrText xml:space="preserve"> FORMTEXT </w:instrText>
            </w:r>
            <w:r w:rsidRPr="004971B6">
              <w:rPr>
                <w:noProof/>
              </w:rPr>
            </w:r>
            <w:r w:rsidRPr="004971B6">
              <w:rPr>
                <w:noProof/>
              </w:rPr>
              <w:fldChar w:fldCharType="separate"/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fldChar w:fldCharType="end"/>
            </w:r>
            <w:bookmarkEnd w:id="11"/>
          </w:p>
        </w:tc>
      </w:tr>
    </w:tbl>
    <w:p w:rsidR="00471079" w:rsidRPr="004971B6" w:rsidRDefault="00471079" w:rsidP="00471079">
      <w:pPr>
        <w:pStyle w:val="D-Flietext"/>
      </w:pPr>
      <w:r w:rsidRPr="004971B6">
        <w:t xml:space="preserve">im Kulturbereich: </w:t>
      </w:r>
    </w:p>
    <w:tbl>
      <w:tblPr>
        <w:tblW w:w="0" w:type="auto"/>
        <w:tblInd w:w="567" w:type="dxa"/>
        <w:tblBorders>
          <w:bottom w:val="dashed" w:sz="4" w:space="0" w:color="auto"/>
          <w:insideH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71079" w:rsidRPr="004971B6" w:rsidTr="00471079"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471079" w:rsidRPr="004971B6" w:rsidRDefault="00471079" w:rsidP="00471079">
            <w:pPr>
              <w:pStyle w:val="D-Flietext"/>
              <w:rPr>
                <w:noProof/>
              </w:rPr>
            </w:pPr>
            <w:r w:rsidRPr="004971B6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4971B6">
              <w:rPr>
                <w:noProof/>
              </w:rPr>
              <w:instrText xml:space="preserve"> FORMTEXT </w:instrText>
            </w:r>
            <w:r w:rsidRPr="004971B6">
              <w:rPr>
                <w:noProof/>
              </w:rPr>
            </w:r>
            <w:r w:rsidRPr="004971B6">
              <w:rPr>
                <w:noProof/>
              </w:rPr>
              <w:fldChar w:fldCharType="separate"/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fldChar w:fldCharType="end"/>
            </w:r>
            <w:bookmarkEnd w:id="12"/>
          </w:p>
        </w:tc>
      </w:tr>
      <w:tr w:rsidR="00471079" w:rsidRPr="004971B6" w:rsidTr="00471079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71079" w:rsidRPr="004971B6" w:rsidRDefault="00471079" w:rsidP="00471079">
            <w:pPr>
              <w:pStyle w:val="D-Flietext"/>
              <w:rPr>
                <w:noProof/>
              </w:rPr>
            </w:pPr>
            <w:r w:rsidRPr="004971B6">
              <w:rPr>
                <w:noProof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4971B6">
              <w:rPr>
                <w:noProof/>
              </w:rPr>
              <w:instrText xml:space="preserve"> FORMTEXT </w:instrText>
            </w:r>
            <w:r w:rsidRPr="004971B6">
              <w:rPr>
                <w:noProof/>
              </w:rPr>
            </w:r>
            <w:r w:rsidRPr="004971B6">
              <w:rPr>
                <w:noProof/>
              </w:rPr>
              <w:fldChar w:fldCharType="separate"/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t> </w:t>
            </w:r>
            <w:r w:rsidRPr="004971B6">
              <w:rPr>
                <w:noProof/>
              </w:rPr>
              <w:fldChar w:fldCharType="end"/>
            </w:r>
            <w:bookmarkEnd w:id="13"/>
          </w:p>
        </w:tc>
      </w:tr>
    </w:tbl>
    <w:p w:rsidR="00471079" w:rsidRPr="004971B6" w:rsidRDefault="00471079" w:rsidP="00471079">
      <w:pPr>
        <w:pStyle w:val="D-Flietext"/>
      </w:pPr>
      <w:r w:rsidRPr="004971B6">
        <w:t xml:space="preserve">im allgemeinen Service- und Dienstleistungsbereich: </w:t>
      </w:r>
    </w:p>
    <w:tbl>
      <w:tblPr>
        <w:tblW w:w="0" w:type="auto"/>
        <w:tblInd w:w="567" w:type="dxa"/>
        <w:tblBorders>
          <w:bottom w:val="dashed" w:sz="4" w:space="0" w:color="auto"/>
          <w:insideH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71079" w:rsidTr="00471079"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471079" w:rsidRDefault="00471079" w:rsidP="00471079">
            <w:pPr>
              <w:pStyle w:val="D-Fli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</w:tr>
      <w:tr w:rsidR="00471079" w:rsidTr="00471079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71079" w:rsidRDefault="00471079" w:rsidP="00471079">
            <w:pPr>
              <w:pStyle w:val="D-Fli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</w:tr>
    </w:tbl>
    <w:p w:rsidR="00471079" w:rsidRDefault="00471079" w:rsidP="00471079">
      <w:pPr>
        <w:spacing w:before="60" w:after="60"/>
        <w:rPr>
          <w:rFonts w:cs="Arial"/>
          <w:b/>
        </w:rPr>
      </w:pPr>
    </w:p>
    <w:p w:rsidR="00471079" w:rsidRDefault="00471079" w:rsidP="00471079">
      <w:pPr>
        <w:pStyle w:val="D-2"/>
      </w:pPr>
      <w:r>
        <w:t>Wie wollen sie Ihre Gäste im Haus auf Ihre Angebote aufmerksam machen?</w:t>
      </w:r>
    </w:p>
    <w:p w:rsidR="00471079" w:rsidRPr="0024462B" w:rsidRDefault="00471079" w:rsidP="00FF6034">
      <w:pPr>
        <w:pStyle w:val="D-Flietext"/>
        <w:tabs>
          <w:tab w:val="left" w:pos="1418"/>
        </w:tabs>
        <w:rPr>
          <w:i/>
        </w:rPr>
      </w:pPr>
      <w:r w:rsidRPr="000F389E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Pr="000F389E">
        <w:instrText xml:space="preserve"> FORMCHECKBOX </w:instrText>
      </w:r>
      <w:r w:rsidR="004D3E4F">
        <w:fldChar w:fldCharType="separate"/>
      </w:r>
      <w:r w:rsidRPr="000F389E">
        <w:fldChar w:fldCharType="end"/>
      </w:r>
      <w:bookmarkEnd w:id="16"/>
      <w:r w:rsidR="00FF6034">
        <w:tab/>
      </w:r>
      <w:r w:rsidRPr="000F389E">
        <w:t xml:space="preserve">Infomappe, digitale </w:t>
      </w:r>
      <w:r w:rsidRPr="00F57D6E">
        <w:t xml:space="preserve">Infomappe </w:t>
      </w:r>
    </w:p>
    <w:p w:rsidR="00471079" w:rsidRDefault="00471079" w:rsidP="00FF6034">
      <w:pPr>
        <w:pStyle w:val="D-Flietext"/>
        <w:tabs>
          <w:tab w:val="left" w:pos="1418"/>
        </w:tabs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E4F">
        <w:fldChar w:fldCharType="separate"/>
      </w:r>
      <w:r>
        <w:fldChar w:fldCharType="end"/>
      </w:r>
      <w:r>
        <w:tab/>
        <w:t>Aushang</w:t>
      </w:r>
    </w:p>
    <w:p w:rsidR="00471079" w:rsidRDefault="00471079" w:rsidP="00FF6034">
      <w:pPr>
        <w:pStyle w:val="D-Flietext"/>
        <w:tabs>
          <w:tab w:val="left" w:pos="1418"/>
        </w:tabs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17"/>
      <w:r>
        <w:tab/>
        <w:t>Infotreffen</w:t>
      </w:r>
    </w:p>
    <w:p w:rsidR="00471079" w:rsidRDefault="00471079" w:rsidP="00FF6034">
      <w:pPr>
        <w:pStyle w:val="D-Flietext"/>
        <w:tabs>
          <w:tab w:val="left" w:pos="1418"/>
        </w:tabs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18"/>
      <w:r>
        <w:tab/>
        <w:t>mündliche Information</w:t>
      </w:r>
    </w:p>
    <w:p w:rsidR="00471079" w:rsidRDefault="00471079" w:rsidP="00471079">
      <w:pPr>
        <w:tabs>
          <w:tab w:val="left" w:pos="3119"/>
        </w:tabs>
        <w:spacing w:before="60" w:after="60"/>
        <w:rPr>
          <w:rFonts w:cs="Arial"/>
          <w:b/>
        </w:rPr>
      </w:pPr>
    </w:p>
    <w:p w:rsidR="00471079" w:rsidRDefault="00471079" w:rsidP="00FF6034">
      <w:pPr>
        <w:pStyle w:val="D-2"/>
      </w:pPr>
      <w:r>
        <w:t>Durch welche Besonderheiten/Aktivitäten heben Sie sich von den Mitbewerbern ab?</w:t>
      </w:r>
    </w:p>
    <w:tbl>
      <w:tblPr>
        <w:tblW w:w="0" w:type="auto"/>
        <w:tblInd w:w="567" w:type="dxa"/>
        <w:tblBorders>
          <w:bottom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71079" w:rsidTr="00FF6034">
        <w:tc>
          <w:tcPr>
            <w:tcW w:w="8505" w:type="dxa"/>
            <w:tcBorders>
              <w:bottom w:val="single" w:sz="4" w:space="0" w:color="auto"/>
            </w:tcBorders>
          </w:tcPr>
          <w:p w:rsidR="00471079" w:rsidRDefault="00471079" w:rsidP="00FF6034">
            <w:pPr>
              <w:pStyle w:val="D-Fli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</w:tr>
      <w:tr w:rsidR="00471079" w:rsidTr="00FF6034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71079" w:rsidRDefault="00471079" w:rsidP="00FF6034">
            <w:pPr>
              <w:pStyle w:val="D-Fli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tr w:rsidR="00471079" w:rsidTr="00FF6034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71079" w:rsidRDefault="00471079" w:rsidP="00FF6034">
            <w:pPr>
              <w:pStyle w:val="D-Fli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</w:tr>
    </w:tbl>
    <w:p w:rsidR="00471079" w:rsidRDefault="00471079" w:rsidP="00471079">
      <w:pPr>
        <w:tabs>
          <w:tab w:val="left" w:pos="3119"/>
        </w:tabs>
        <w:spacing w:before="60" w:after="60"/>
        <w:rPr>
          <w:noProof/>
          <w:color w:val="000000"/>
        </w:rPr>
      </w:pPr>
    </w:p>
    <w:p w:rsidR="00471079" w:rsidRDefault="00471079" w:rsidP="00471079">
      <w:pPr>
        <w:tabs>
          <w:tab w:val="left" w:pos="3119"/>
        </w:tabs>
        <w:spacing w:before="60" w:after="60"/>
        <w:rPr>
          <w:rFonts w:cs="Arial"/>
          <w:b/>
        </w:rPr>
      </w:pPr>
      <w:r>
        <w:rPr>
          <w:rFonts w:cs="Arial"/>
          <w:b/>
        </w:rPr>
        <w:t>Was tun Sie für das Bauernhof-Ambiente Ihres Angebots?</w:t>
      </w:r>
    </w:p>
    <w:tbl>
      <w:tblPr>
        <w:tblW w:w="0" w:type="auto"/>
        <w:tblInd w:w="567" w:type="dxa"/>
        <w:tblBorders>
          <w:bottom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71079" w:rsidTr="00FF6034">
        <w:tc>
          <w:tcPr>
            <w:tcW w:w="8505" w:type="dxa"/>
            <w:tcBorders>
              <w:bottom w:val="single" w:sz="4" w:space="0" w:color="auto"/>
            </w:tcBorders>
          </w:tcPr>
          <w:p w:rsidR="00471079" w:rsidRDefault="00471079" w:rsidP="00FF6034">
            <w:pPr>
              <w:pStyle w:val="D-Fli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</w:tr>
      <w:tr w:rsidR="00471079" w:rsidTr="00FF6034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71079" w:rsidRDefault="00471079" w:rsidP="00FF6034">
            <w:pPr>
              <w:pStyle w:val="D-Fli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</w:p>
        </w:tc>
      </w:tr>
    </w:tbl>
    <w:p w:rsidR="00471079" w:rsidRPr="00FF6034" w:rsidRDefault="00471079" w:rsidP="00FF6034">
      <w:pPr>
        <w:tabs>
          <w:tab w:val="left" w:pos="3119"/>
        </w:tabs>
        <w:spacing w:before="60" w:after="60"/>
        <w:rPr>
          <w:noProof/>
          <w:color w:val="000000"/>
        </w:rPr>
      </w:pPr>
    </w:p>
    <w:p w:rsidR="00471079" w:rsidRPr="007E6A0A" w:rsidRDefault="00471079" w:rsidP="00FF6034">
      <w:pPr>
        <w:pStyle w:val="D-1"/>
      </w:pPr>
      <w:r w:rsidRPr="007E6A0A">
        <w:t>Preisgestaltung/ Belegung</w:t>
      </w:r>
    </w:p>
    <w:p w:rsidR="00471079" w:rsidRDefault="00471079" w:rsidP="00FF6034">
      <w:pPr>
        <w:pStyle w:val="D-2"/>
      </w:pPr>
      <w:r>
        <w:t xml:space="preserve">Wie viele Belegtage je Zimmer/Ferienwohnung 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211"/>
        <w:gridCol w:w="4289"/>
      </w:tblGrid>
      <w:tr w:rsidR="00471079" w:rsidRPr="007E6A0A" w:rsidTr="00FF6034">
        <w:tc>
          <w:tcPr>
            <w:tcW w:w="4211" w:type="dxa"/>
          </w:tcPr>
          <w:p w:rsidR="00471079" w:rsidRPr="00FF6034" w:rsidRDefault="00471079" w:rsidP="00FF6034">
            <w:pPr>
              <w:pStyle w:val="D-Flietext"/>
            </w:pPr>
            <w:r w:rsidRPr="00FF6034">
              <w:t>erreichen Sie beim bestehendem Angebot?</w:t>
            </w:r>
          </w:p>
        </w:tc>
        <w:tc>
          <w:tcPr>
            <w:tcW w:w="4289" w:type="dxa"/>
          </w:tcPr>
          <w:p w:rsidR="00471079" w:rsidRPr="007E6A0A" w:rsidRDefault="00FF6034" w:rsidP="00FF6034">
            <w:pPr>
              <w:pStyle w:val="D-Flietext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71079" w:rsidRPr="007E6A0A" w:rsidTr="00FF6034">
        <w:tc>
          <w:tcPr>
            <w:tcW w:w="4211" w:type="dxa"/>
          </w:tcPr>
          <w:p w:rsidR="00471079" w:rsidRPr="00FF6034" w:rsidRDefault="00471079" w:rsidP="00FF6034">
            <w:pPr>
              <w:pStyle w:val="D-Flietext"/>
            </w:pPr>
            <w:r w:rsidRPr="00FF6034">
              <w:t>wollen Sie erreichen?</w:t>
            </w:r>
          </w:p>
        </w:tc>
        <w:tc>
          <w:tcPr>
            <w:tcW w:w="4289" w:type="dxa"/>
          </w:tcPr>
          <w:p w:rsidR="00471079" w:rsidRPr="007E6A0A" w:rsidRDefault="00FF6034" w:rsidP="00FF6034">
            <w:pPr>
              <w:pStyle w:val="D-Flietext"/>
              <w:rPr>
                <w:b/>
                <w:sz w:val="24"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71079" w:rsidRPr="007E6A0A" w:rsidTr="00FF6034">
        <w:tc>
          <w:tcPr>
            <w:tcW w:w="4211" w:type="dxa"/>
          </w:tcPr>
          <w:p w:rsidR="00471079" w:rsidRPr="007E6A0A" w:rsidRDefault="00471079" w:rsidP="00FF6034">
            <w:pPr>
              <w:pStyle w:val="D-Flietext"/>
              <w:rPr>
                <w:b/>
              </w:rPr>
            </w:pPr>
            <w:r w:rsidRPr="007E6A0A">
              <w:t>müssen Sie mindestens erreichen?</w:t>
            </w:r>
          </w:p>
        </w:tc>
        <w:tc>
          <w:tcPr>
            <w:tcW w:w="4289" w:type="dxa"/>
          </w:tcPr>
          <w:p w:rsidR="00471079" w:rsidRPr="007E6A0A" w:rsidRDefault="00FF6034" w:rsidP="00FF6034">
            <w:pPr>
              <w:pStyle w:val="D-Flietext"/>
              <w:rPr>
                <w:b/>
                <w:sz w:val="24"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471079" w:rsidRPr="00FF6034" w:rsidRDefault="00471079" w:rsidP="00FF6034">
      <w:pPr>
        <w:tabs>
          <w:tab w:val="left" w:pos="3119"/>
        </w:tabs>
        <w:spacing w:before="60" w:after="60"/>
        <w:rPr>
          <w:noProof/>
          <w:color w:val="000000"/>
        </w:rPr>
      </w:pPr>
    </w:p>
    <w:p w:rsidR="00471079" w:rsidRDefault="00471079" w:rsidP="00FF6034">
      <w:pPr>
        <w:pStyle w:val="D-2"/>
      </w:pPr>
      <w:r>
        <w:t>Durch welche Aktivitäten können Sie die Belegung verbessern?</w:t>
      </w:r>
    </w:p>
    <w:tbl>
      <w:tblPr>
        <w:tblW w:w="0" w:type="auto"/>
        <w:tblInd w:w="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3309"/>
        <w:gridCol w:w="3602"/>
      </w:tblGrid>
      <w:tr w:rsidR="00471079" w:rsidTr="00FF6034">
        <w:tc>
          <w:tcPr>
            <w:tcW w:w="4903" w:type="dxa"/>
            <w:gridSpan w:val="2"/>
          </w:tcPr>
          <w:p w:rsidR="00471079" w:rsidRDefault="00471079" w:rsidP="00FF6034">
            <w:pPr>
              <w:pStyle w:val="D-Flietext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24"/>
            <w:r>
              <w:tab/>
              <w:t>spezielle Wochenprogramme</w:t>
            </w:r>
          </w:p>
        </w:tc>
        <w:tc>
          <w:tcPr>
            <w:tcW w:w="3602" w:type="dxa"/>
          </w:tcPr>
          <w:p w:rsidR="00471079" w:rsidRDefault="00471079" w:rsidP="00FF6034">
            <w:pPr>
              <w:pStyle w:val="D-Flietext"/>
            </w:pPr>
          </w:p>
        </w:tc>
      </w:tr>
      <w:tr w:rsidR="00471079" w:rsidTr="00FF6034">
        <w:tc>
          <w:tcPr>
            <w:tcW w:w="1594" w:type="dxa"/>
          </w:tcPr>
          <w:p w:rsidR="00471079" w:rsidRPr="00671189" w:rsidRDefault="00471079" w:rsidP="00FF6034">
            <w:pPr>
              <w:pStyle w:val="D-Flietext"/>
            </w:pPr>
            <w:r w:rsidRPr="00671189">
              <w:tab/>
              <w:t>welche: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471079" w:rsidRPr="00671189" w:rsidRDefault="00471079" w:rsidP="00FF6034">
            <w:pPr>
              <w:pStyle w:val="D-Flietext"/>
            </w:pPr>
          </w:p>
        </w:tc>
      </w:tr>
      <w:tr w:rsidR="00471079" w:rsidTr="00FF6034">
        <w:tc>
          <w:tcPr>
            <w:tcW w:w="4903" w:type="dxa"/>
            <w:gridSpan w:val="2"/>
          </w:tcPr>
          <w:p w:rsidR="00471079" w:rsidRDefault="00471079" w:rsidP="00FF6034">
            <w:pPr>
              <w:pStyle w:val="D-Flietext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25"/>
            <w:r>
              <w:tab/>
              <w:t>spezielle Zielgruppenprogramme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471079" w:rsidRDefault="00471079" w:rsidP="00FF6034">
            <w:pPr>
              <w:pStyle w:val="D-Flietext"/>
            </w:pPr>
          </w:p>
        </w:tc>
      </w:tr>
      <w:tr w:rsidR="00471079" w:rsidTr="00FF6034">
        <w:tc>
          <w:tcPr>
            <w:tcW w:w="1594" w:type="dxa"/>
          </w:tcPr>
          <w:p w:rsidR="00471079" w:rsidRDefault="00471079" w:rsidP="00FF6034">
            <w:pPr>
              <w:pStyle w:val="D-Flietext"/>
            </w:pPr>
            <w:r>
              <w:tab/>
              <w:t>welche: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</w:tcPr>
          <w:p w:rsidR="00471079" w:rsidRDefault="00471079" w:rsidP="00FF6034">
            <w:pPr>
              <w:pStyle w:val="D-Flie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71079" w:rsidTr="00FF6034">
        <w:trPr>
          <w:gridBefore w:val="2"/>
          <w:wBefore w:w="4903" w:type="dxa"/>
        </w:trPr>
        <w:tc>
          <w:tcPr>
            <w:tcW w:w="3602" w:type="dxa"/>
            <w:tcBorders>
              <w:top w:val="single" w:sz="4" w:space="0" w:color="auto"/>
            </w:tcBorders>
          </w:tcPr>
          <w:p w:rsidR="00471079" w:rsidRDefault="00471079" w:rsidP="00154B36">
            <w:pPr>
              <w:rPr>
                <w:rFonts w:cs="Arial"/>
              </w:rPr>
            </w:pPr>
          </w:p>
        </w:tc>
      </w:tr>
    </w:tbl>
    <w:p w:rsidR="00FF6034" w:rsidRPr="00FF6034" w:rsidRDefault="00FF6034" w:rsidP="00FF6034">
      <w:pPr>
        <w:tabs>
          <w:tab w:val="left" w:pos="3119"/>
        </w:tabs>
        <w:spacing w:before="60" w:after="60"/>
        <w:rPr>
          <w:noProof/>
          <w:color w:val="000000"/>
        </w:rPr>
      </w:pPr>
    </w:p>
    <w:p w:rsidR="00471079" w:rsidRDefault="00471079" w:rsidP="00FF6034">
      <w:pPr>
        <w:pStyle w:val="D-2"/>
      </w:pPr>
      <w:r>
        <w:t xml:space="preserve">Zu welchem </w:t>
      </w:r>
      <w:r w:rsidRPr="00F57D6E">
        <w:t>Grundpreis v</w:t>
      </w:r>
      <w:r>
        <w:t>ermieten Sie/ wollen Sie vermieten?</w:t>
      </w:r>
    </w:p>
    <w:p w:rsidR="00471079" w:rsidRDefault="00471079" w:rsidP="009811B5">
      <w:pPr>
        <w:pStyle w:val="D-Flietext"/>
        <w:tabs>
          <w:tab w:val="left" w:pos="2977"/>
          <w:tab w:val="left" w:pos="4820"/>
          <w:tab w:val="left" w:pos="6379"/>
        </w:tabs>
      </w:pPr>
      <w:r>
        <w:t>Doppelzimmer</w:t>
      </w:r>
      <w:r>
        <w:tab/>
      </w:r>
      <w:r w:rsidR="00FF6034">
        <w:fldChar w:fldCharType="begin">
          <w:ffData>
            <w:name w:val="Text62"/>
            <w:enabled/>
            <w:calcOnExit w:val="0"/>
            <w:textInput/>
          </w:ffData>
        </w:fldChar>
      </w:r>
      <w:r w:rsidR="00FF6034">
        <w:instrText xml:space="preserve"> FORMTEXT </w:instrText>
      </w:r>
      <w:r w:rsidR="00FF6034">
        <w:fldChar w:fldCharType="separate"/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fldChar w:fldCharType="end"/>
      </w:r>
      <w:r>
        <w:t>€/Tag</w:t>
      </w:r>
      <w:r>
        <w:tab/>
        <w:t>Vorsaison:</w:t>
      </w:r>
      <w:r w:rsidR="00FF6034">
        <w:tab/>
      </w:r>
      <w:r w:rsidR="00FF6034">
        <w:fldChar w:fldCharType="begin">
          <w:ffData>
            <w:name w:val="Text62"/>
            <w:enabled/>
            <w:calcOnExit w:val="0"/>
            <w:textInput/>
          </w:ffData>
        </w:fldChar>
      </w:r>
      <w:r w:rsidR="00FF6034">
        <w:instrText xml:space="preserve"> FORMTEXT </w:instrText>
      </w:r>
      <w:r w:rsidR="00FF6034">
        <w:fldChar w:fldCharType="separate"/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fldChar w:fldCharType="end"/>
      </w:r>
      <w:r>
        <w:t>€/ Tag</w:t>
      </w:r>
    </w:p>
    <w:p w:rsidR="00471079" w:rsidRPr="00123D3E" w:rsidRDefault="00471079" w:rsidP="009811B5">
      <w:pPr>
        <w:pStyle w:val="D-Flietext"/>
        <w:tabs>
          <w:tab w:val="left" w:pos="2977"/>
          <w:tab w:val="left" w:pos="4820"/>
          <w:tab w:val="left" w:pos="6379"/>
        </w:tabs>
      </w:pPr>
      <w:r>
        <w:t>Einzelzimmer</w:t>
      </w:r>
      <w:r>
        <w:tab/>
      </w:r>
      <w:r w:rsidR="00FF6034">
        <w:fldChar w:fldCharType="begin">
          <w:ffData>
            <w:name w:val="Text62"/>
            <w:enabled/>
            <w:calcOnExit w:val="0"/>
            <w:textInput/>
          </w:ffData>
        </w:fldChar>
      </w:r>
      <w:r w:rsidR="00FF6034">
        <w:instrText xml:space="preserve"> FORMTEXT </w:instrText>
      </w:r>
      <w:r w:rsidR="00FF6034">
        <w:fldChar w:fldCharType="separate"/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fldChar w:fldCharType="end"/>
      </w:r>
      <w:r>
        <w:t>€/Tag</w:t>
      </w:r>
      <w:r>
        <w:tab/>
        <w:t>Hauptsaison:</w:t>
      </w:r>
      <w:r w:rsidR="00FF6034">
        <w:tab/>
      </w:r>
      <w:r w:rsidR="00FF6034">
        <w:fldChar w:fldCharType="begin">
          <w:ffData>
            <w:name w:val="Text62"/>
            <w:enabled/>
            <w:calcOnExit w:val="0"/>
            <w:textInput/>
          </w:ffData>
        </w:fldChar>
      </w:r>
      <w:r w:rsidR="00FF6034">
        <w:instrText xml:space="preserve"> FORMTEXT </w:instrText>
      </w:r>
      <w:r w:rsidR="00FF6034">
        <w:fldChar w:fldCharType="separate"/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fldChar w:fldCharType="end"/>
      </w:r>
      <w:r w:rsidRPr="00123D3E">
        <w:t xml:space="preserve">€/ Tag </w:t>
      </w:r>
    </w:p>
    <w:p w:rsidR="00471079" w:rsidRDefault="00471079" w:rsidP="009811B5">
      <w:pPr>
        <w:pStyle w:val="D-Flietext"/>
        <w:tabs>
          <w:tab w:val="left" w:pos="2977"/>
          <w:tab w:val="left" w:pos="4820"/>
          <w:tab w:val="left" w:pos="6379"/>
        </w:tabs>
      </w:pPr>
      <w:r>
        <w:t>Ferienwohnung</w:t>
      </w:r>
      <w:r>
        <w:tab/>
      </w:r>
      <w:r w:rsidR="00FF6034">
        <w:fldChar w:fldCharType="begin">
          <w:ffData>
            <w:name w:val=""/>
            <w:enabled/>
            <w:calcOnExit w:val="0"/>
            <w:textInput/>
          </w:ffData>
        </w:fldChar>
      </w:r>
      <w:r w:rsidR="00FF6034">
        <w:instrText xml:space="preserve"> FORMTEXT </w:instrText>
      </w:r>
      <w:r w:rsidR="00FF6034">
        <w:fldChar w:fldCharType="separate"/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fldChar w:fldCharType="end"/>
      </w:r>
      <w:r>
        <w:t>€/Tag</w:t>
      </w:r>
      <w:r>
        <w:tab/>
        <w:t>Nachsaison:</w:t>
      </w:r>
      <w:r w:rsidR="00FF6034">
        <w:tab/>
      </w:r>
      <w:r w:rsidR="00FF6034">
        <w:fldChar w:fldCharType="begin">
          <w:ffData>
            <w:name w:val="Text62"/>
            <w:enabled/>
            <w:calcOnExit w:val="0"/>
            <w:textInput/>
          </w:ffData>
        </w:fldChar>
      </w:r>
      <w:r w:rsidR="00FF6034">
        <w:instrText xml:space="preserve"> FORMTEXT </w:instrText>
      </w:r>
      <w:r w:rsidR="00FF6034">
        <w:fldChar w:fldCharType="separate"/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fldChar w:fldCharType="end"/>
      </w:r>
      <w:r>
        <w:t>€/ Tag</w:t>
      </w:r>
    </w:p>
    <w:p w:rsidR="00471079" w:rsidRDefault="00471079" w:rsidP="009811B5">
      <w:pPr>
        <w:pStyle w:val="D-Flietext"/>
        <w:tabs>
          <w:tab w:val="left" w:pos="4820"/>
        </w:tabs>
      </w:pPr>
      <w:r>
        <w:t>Zuschlag bei Mehrbelegung</w:t>
      </w:r>
      <w:r w:rsidR="009811B5">
        <w:tab/>
      </w:r>
      <w:r w:rsidR="00FF6034">
        <w:fldChar w:fldCharType="begin">
          <w:ffData>
            <w:name w:val=""/>
            <w:enabled/>
            <w:calcOnExit w:val="0"/>
            <w:textInput/>
          </w:ffData>
        </w:fldChar>
      </w:r>
      <w:r w:rsidR="00FF6034">
        <w:instrText xml:space="preserve"> FORMTEXT </w:instrText>
      </w:r>
      <w:r w:rsidR="00FF6034">
        <w:fldChar w:fldCharType="separate"/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fldChar w:fldCharType="end"/>
      </w:r>
      <w:r w:rsidRPr="00F57D6E">
        <w:t>€/Tag</w:t>
      </w:r>
    </w:p>
    <w:p w:rsidR="00471079" w:rsidRDefault="00471079" w:rsidP="009811B5">
      <w:pPr>
        <w:pStyle w:val="D-Flietext"/>
        <w:tabs>
          <w:tab w:val="left" w:pos="4820"/>
        </w:tabs>
      </w:pPr>
      <w:r>
        <w:t>Frühstück pro Person (Erw. /Kind)</w:t>
      </w:r>
      <w:r w:rsidR="009811B5">
        <w:tab/>
      </w:r>
      <w:r w:rsidR="00FF6034">
        <w:fldChar w:fldCharType="begin">
          <w:ffData>
            <w:name w:val=""/>
            <w:enabled/>
            <w:calcOnExit w:val="0"/>
            <w:textInput/>
          </w:ffData>
        </w:fldChar>
      </w:r>
      <w:r w:rsidR="00FF6034">
        <w:instrText xml:space="preserve"> FORMTEXT </w:instrText>
      </w:r>
      <w:r w:rsidR="00FF6034">
        <w:fldChar w:fldCharType="separate"/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rPr>
          <w:noProof/>
        </w:rPr>
        <w:t> </w:t>
      </w:r>
      <w:r w:rsidR="00FF6034">
        <w:fldChar w:fldCharType="end"/>
      </w:r>
      <w:r>
        <w:t>€</w:t>
      </w:r>
    </w:p>
    <w:p w:rsidR="00FF6034" w:rsidRPr="00FF6034" w:rsidRDefault="00FF6034" w:rsidP="00FF6034">
      <w:pPr>
        <w:tabs>
          <w:tab w:val="left" w:pos="3119"/>
        </w:tabs>
        <w:spacing w:before="60" w:after="60"/>
        <w:rPr>
          <w:noProof/>
          <w:color w:val="000000"/>
        </w:rPr>
      </w:pPr>
    </w:p>
    <w:p w:rsidR="00471079" w:rsidRDefault="00471079" w:rsidP="009811B5">
      <w:pPr>
        <w:pStyle w:val="D-2"/>
      </w:pPr>
      <w:r>
        <w:t>In welchem Verhältnis steht Ihr bisheriges Preis/ Leistungsangebot?</w:t>
      </w:r>
    </w:p>
    <w:p w:rsidR="00471079" w:rsidRDefault="00471079" w:rsidP="009811B5">
      <w:pPr>
        <w:pStyle w:val="D-Flietext"/>
        <w:tabs>
          <w:tab w:val="left" w:pos="2127"/>
          <w:tab w:val="left" w:pos="5245"/>
        </w:tabs>
      </w:pPr>
      <w:r>
        <w:rPr>
          <w:shd w:val="clear" w:color="auto" w:fill="FFFFFF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3"/>
      <w:r>
        <w:rPr>
          <w:shd w:val="clear" w:color="auto" w:fill="FFFFFF"/>
        </w:rPr>
        <w:instrText xml:space="preserve"> FORMCHECKBOX </w:instrText>
      </w:r>
      <w:r w:rsidR="004D3E4F">
        <w:rPr>
          <w:shd w:val="clear" w:color="auto" w:fill="FFFFFF"/>
        </w:rPr>
      </w:r>
      <w:r w:rsidR="004D3E4F">
        <w:rPr>
          <w:shd w:val="clear" w:color="auto" w:fill="FFFFFF"/>
        </w:rPr>
        <w:fldChar w:fldCharType="separate"/>
      </w:r>
      <w:r>
        <w:rPr>
          <w:shd w:val="clear" w:color="auto" w:fill="FFFFFF"/>
        </w:rPr>
        <w:fldChar w:fldCharType="end"/>
      </w:r>
      <w:bookmarkEnd w:id="27"/>
      <w:r>
        <w:t xml:space="preserve"> gut</w:t>
      </w:r>
      <w: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4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28"/>
      <w:r>
        <w:t xml:space="preserve"> zufriedenstellend</w:t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5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29"/>
      <w:r>
        <w:t xml:space="preserve"> Preis müsste erhöht werden</w:t>
      </w:r>
    </w:p>
    <w:p w:rsidR="00471079" w:rsidRDefault="00471079" w:rsidP="009811B5">
      <w:pPr>
        <w:pStyle w:val="D-Flietext"/>
        <w:tabs>
          <w:tab w:val="left" w:pos="5529"/>
        </w:tabs>
      </w:pPr>
      <w:r>
        <w:tab/>
        <w:t>wann: ____________________</w:t>
      </w:r>
    </w:p>
    <w:tbl>
      <w:tblPr>
        <w:tblStyle w:val="Tabellenraster"/>
        <w:tblW w:w="8647" w:type="dxa"/>
        <w:tblInd w:w="562" w:type="dxa"/>
        <w:tblLook w:val="04A0" w:firstRow="1" w:lastRow="0" w:firstColumn="1" w:lastColumn="0" w:noHBand="0" w:noVBand="1"/>
      </w:tblPr>
      <w:tblGrid>
        <w:gridCol w:w="3261"/>
        <w:gridCol w:w="2409"/>
        <w:gridCol w:w="2977"/>
      </w:tblGrid>
      <w:tr w:rsidR="00471079" w:rsidTr="009811B5">
        <w:tc>
          <w:tcPr>
            <w:tcW w:w="3261" w:type="dxa"/>
          </w:tcPr>
          <w:p w:rsidR="00471079" w:rsidRPr="009811B5" w:rsidRDefault="00471079" w:rsidP="009811B5">
            <w:pPr>
              <w:pStyle w:val="D-Flietext"/>
            </w:pPr>
            <w:r w:rsidRPr="009811B5">
              <w:t xml:space="preserve">Angebot/ sonstige Leistung </w:t>
            </w:r>
          </w:p>
        </w:tc>
        <w:tc>
          <w:tcPr>
            <w:tcW w:w="2409" w:type="dxa"/>
          </w:tcPr>
          <w:p w:rsidR="00471079" w:rsidRPr="009811B5" w:rsidRDefault="00471079" w:rsidP="009811B5">
            <w:pPr>
              <w:pStyle w:val="D-Flietext"/>
            </w:pPr>
            <w:r w:rsidRPr="009811B5">
              <w:t>bisheriger Preis</w:t>
            </w:r>
          </w:p>
        </w:tc>
        <w:tc>
          <w:tcPr>
            <w:tcW w:w="2977" w:type="dxa"/>
          </w:tcPr>
          <w:p w:rsidR="00471079" w:rsidRPr="009811B5" w:rsidRDefault="00471079" w:rsidP="009811B5">
            <w:pPr>
              <w:pStyle w:val="D-Flietext"/>
            </w:pPr>
            <w:r w:rsidRPr="009811B5">
              <w:t>geplante Preiserhöhung</w:t>
            </w:r>
          </w:p>
        </w:tc>
      </w:tr>
      <w:tr w:rsidR="00471079" w:rsidTr="009811B5">
        <w:tc>
          <w:tcPr>
            <w:tcW w:w="3261" w:type="dxa"/>
          </w:tcPr>
          <w:p w:rsidR="00471079" w:rsidRPr="009811B5" w:rsidRDefault="00471079" w:rsidP="009811B5">
            <w:pPr>
              <w:pStyle w:val="D-Flietext"/>
            </w:pPr>
          </w:p>
        </w:tc>
        <w:tc>
          <w:tcPr>
            <w:tcW w:w="2409" w:type="dxa"/>
          </w:tcPr>
          <w:p w:rsidR="00471079" w:rsidRPr="009811B5" w:rsidRDefault="00471079" w:rsidP="009811B5">
            <w:pPr>
              <w:pStyle w:val="D-Flietext"/>
            </w:pPr>
          </w:p>
        </w:tc>
        <w:tc>
          <w:tcPr>
            <w:tcW w:w="2977" w:type="dxa"/>
          </w:tcPr>
          <w:p w:rsidR="00471079" w:rsidRPr="009811B5" w:rsidRDefault="00471079" w:rsidP="009811B5">
            <w:pPr>
              <w:pStyle w:val="D-Flietext"/>
            </w:pPr>
          </w:p>
        </w:tc>
      </w:tr>
      <w:tr w:rsidR="00471079" w:rsidTr="009811B5">
        <w:tc>
          <w:tcPr>
            <w:tcW w:w="3261" w:type="dxa"/>
          </w:tcPr>
          <w:p w:rsidR="00471079" w:rsidRPr="009811B5" w:rsidRDefault="00471079" w:rsidP="009811B5">
            <w:pPr>
              <w:pStyle w:val="D-Flietext"/>
            </w:pPr>
          </w:p>
        </w:tc>
        <w:tc>
          <w:tcPr>
            <w:tcW w:w="2409" w:type="dxa"/>
          </w:tcPr>
          <w:p w:rsidR="00471079" w:rsidRPr="009811B5" w:rsidRDefault="00471079" w:rsidP="009811B5">
            <w:pPr>
              <w:pStyle w:val="D-Flietext"/>
            </w:pPr>
          </w:p>
        </w:tc>
        <w:tc>
          <w:tcPr>
            <w:tcW w:w="2977" w:type="dxa"/>
          </w:tcPr>
          <w:p w:rsidR="00471079" w:rsidRPr="009811B5" w:rsidRDefault="00471079" w:rsidP="009811B5">
            <w:pPr>
              <w:pStyle w:val="D-Flietext"/>
            </w:pPr>
          </w:p>
        </w:tc>
      </w:tr>
      <w:tr w:rsidR="00471079" w:rsidTr="009811B5">
        <w:tc>
          <w:tcPr>
            <w:tcW w:w="3261" w:type="dxa"/>
          </w:tcPr>
          <w:p w:rsidR="00471079" w:rsidRPr="009811B5" w:rsidRDefault="00471079" w:rsidP="009811B5">
            <w:pPr>
              <w:pStyle w:val="D-Flietext"/>
            </w:pPr>
          </w:p>
        </w:tc>
        <w:tc>
          <w:tcPr>
            <w:tcW w:w="2409" w:type="dxa"/>
          </w:tcPr>
          <w:p w:rsidR="00471079" w:rsidRPr="009811B5" w:rsidRDefault="00471079" w:rsidP="009811B5">
            <w:pPr>
              <w:pStyle w:val="D-Flietext"/>
            </w:pPr>
          </w:p>
        </w:tc>
        <w:tc>
          <w:tcPr>
            <w:tcW w:w="2977" w:type="dxa"/>
          </w:tcPr>
          <w:p w:rsidR="00471079" w:rsidRPr="009811B5" w:rsidRDefault="00471079" w:rsidP="009811B5">
            <w:pPr>
              <w:pStyle w:val="D-Flietext"/>
            </w:pPr>
          </w:p>
        </w:tc>
      </w:tr>
      <w:tr w:rsidR="00471079" w:rsidTr="009811B5">
        <w:tc>
          <w:tcPr>
            <w:tcW w:w="3261" w:type="dxa"/>
          </w:tcPr>
          <w:p w:rsidR="00471079" w:rsidRPr="009811B5" w:rsidRDefault="00471079" w:rsidP="009811B5">
            <w:pPr>
              <w:pStyle w:val="D-Flietext"/>
            </w:pPr>
          </w:p>
        </w:tc>
        <w:tc>
          <w:tcPr>
            <w:tcW w:w="2409" w:type="dxa"/>
          </w:tcPr>
          <w:p w:rsidR="00471079" w:rsidRPr="009811B5" w:rsidRDefault="00471079" w:rsidP="009811B5">
            <w:pPr>
              <w:pStyle w:val="D-Flietext"/>
            </w:pPr>
          </w:p>
        </w:tc>
        <w:tc>
          <w:tcPr>
            <w:tcW w:w="2977" w:type="dxa"/>
          </w:tcPr>
          <w:p w:rsidR="00471079" w:rsidRPr="009811B5" w:rsidRDefault="00471079" w:rsidP="009811B5">
            <w:pPr>
              <w:pStyle w:val="D-Flietext"/>
            </w:pPr>
          </w:p>
        </w:tc>
      </w:tr>
    </w:tbl>
    <w:p w:rsidR="00471079" w:rsidRDefault="00471079" w:rsidP="00471079">
      <w:pPr>
        <w:tabs>
          <w:tab w:val="left" w:pos="2552"/>
          <w:tab w:val="left" w:pos="5387"/>
        </w:tabs>
        <w:spacing w:before="60" w:after="60"/>
        <w:rPr>
          <w:rFonts w:cs="Arial"/>
        </w:rPr>
      </w:pPr>
    </w:p>
    <w:p w:rsidR="00471079" w:rsidRPr="007E6A0A" w:rsidRDefault="00471079" w:rsidP="009811B5">
      <w:pPr>
        <w:pStyle w:val="D-1"/>
      </w:pPr>
      <w:r w:rsidRPr="007E6A0A">
        <w:t>Kommunikationsstrategie und Distributionsstrategie</w:t>
      </w:r>
    </w:p>
    <w:p w:rsidR="00471079" w:rsidRPr="00F57D6E" w:rsidRDefault="00471079" w:rsidP="009811B5">
      <w:pPr>
        <w:pStyle w:val="D-2"/>
      </w:pPr>
      <w:r w:rsidRPr="00F57D6E">
        <w:t xml:space="preserve">Werbung und Öffentlichkeitsarbeit </w:t>
      </w:r>
    </w:p>
    <w:p w:rsidR="00471079" w:rsidRDefault="00471079" w:rsidP="009811B5">
      <w:pPr>
        <w:pStyle w:val="D-Flietext"/>
        <w:rPr>
          <w:b/>
        </w:rPr>
      </w:pPr>
      <w:r>
        <w:t>Womit werben Sie/ wollen Sie werben?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785"/>
        <w:gridCol w:w="1111"/>
        <w:gridCol w:w="4133"/>
      </w:tblGrid>
      <w:tr w:rsidR="009811B5" w:rsidTr="009811B5">
        <w:tc>
          <w:tcPr>
            <w:tcW w:w="1043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785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t>eigene Homepage</w:t>
            </w:r>
          </w:p>
        </w:tc>
        <w:tc>
          <w:tcPr>
            <w:tcW w:w="1111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133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t xml:space="preserve">Inserate/Anzeigen </w:t>
            </w:r>
          </w:p>
        </w:tc>
      </w:tr>
      <w:tr w:rsidR="009811B5" w:rsidTr="009811B5">
        <w:tc>
          <w:tcPr>
            <w:tcW w:w="1043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785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t>Hausprospekt</w:t>
            </w:r>
          </w:p>
        </w:tc>
        <w:tc>
          <w:tcPr>
            <w:tcW w:w="1111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4133" w:type="dxa"/>
          </w:tcPr>
          <w:p w:rsidR="00471079" w:rsidRPr="00D437CD" w:rsidRDefault="00471079" w:rsidP="009811B5">
            <w:pPr>
              <w:pStyle w:val="D-Flietext"/>
            </w:pPr>
            <w:r w:rsidRPr="00D437CD">
              <w:t>Newsletter</w:t>
            </w:r>
          </w:p>
        </w:tc>
      </w:tr>
      <w:tr w:rsidR="009811B5" w:rsidTr="009811B5">
        <w:tc>
          <w:tcPr>
            <w:tcW w:w="1043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785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t>Social Media</w:t>
            </w:r>
          </w:p>
        </w:tc>
        <w:tc>
          <w:tcPr>
            <w:tcW w:w="1111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4133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t>Hinweisschilder/Schrifttafeln</w:t>
            </w:r>
          </w:p>
        </w:tc>
      </w:tr>
      <w:tr w:rsidR="009811B5" w:rsidTr="009811B5">
        <w:tc>
          <w:tcPr>
            <w:tcW w:w="1043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785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t>Buchungsportale</w:t>
            </w:r>
          </w:p>
        </w:tc>
        <w:tc>
          <w:tcPr>
            <w:tcW w:w="1111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8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133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t>Gastgeschenke</w:t>
            </w:r>
          </w:p>
        </w:tc>
      </w:tr>
      <w:tr w:rsidR="009811B5" w:rsidTr="009811B5">
        <w:trPr>
          <w:trHeight w:val="439"/>
        </w:trPr>
        <w:tc>
          <w:tcPr>
            <w:tcW w:w="1043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2785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t>Ansichtskarte</w:t>
            </w:r>
          </w:p>
        </w:tc>
        <w:tc>
          <w:tcPr>
            <w:tcW w:w="1111" w:type="dxa"/>
          </w:tcPr>
          <w:p w:rsidR="00471079" w:rsidRDefault="00471079" w:rsidP="009811B5">
            <w:pPr>
              <w:pStyle w:val="D-Flietext"/>
              <w:rPr>
                <w:b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9"/>
            <w:r>
              <w:instrText xml:space="preserve"> FORMCHECKBOX </w:instrText>
            </w:r>
            <w:r w:rsidR="004D3E4F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4133" w:type="dxa"/>
          </w:tcPr>
          <w:p w:rsidR="00471079" w:rsidRPr="008E04E0" w:rsidRDefault="00471079" w:rsidP="009811B5">
            <w:pPr>
              <w:pStyle w:val="D-Flietext"/>
            </w:pPr>
            <w:r w:rsidRPr="008E04E0">
              <w:t>Bewertungsportale__________</w:t>
            </w:r>
            <w:r>
              <w:t>___</w:t>
            </w:r>
          </w:p>
        </w:tc>
      </w:tr>
    </w:tbl>
    <w:p w:rsidR="00644925" w:rsidRDefault="00644925" w:rsidP="009811B5">
      <w:pPr>
        <w:tabs>
          <w:tab w:val="left" w:pos="2552"/>
          <w:tab w:val="left" w:pos="5387"/>
        </w:tabs>
        <w:spacing w:before="60" w:after="60"/>
        <w:rPr>
          <w:rFonts w:cs="Arial"/>
        </w:rPr>
      </w:pPr>
    </w:p>
    <w:p w:rsidR="00644925" w:rsidRDefault="0064492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9811B5" w:rsidRDefault="009811B5" w:rsidP="009811B5">
      <w:pPr>
        <w:tabs>
          <w:tab w:val="left" w:pos="2552"/>
          <w:tab w:val="left" w:pos="5387"/>
        </w:tabs>
        <w:spacing w:before="60" w:after="60"/>
        <w:rPr>
          <w:rFonts w:cs="Arial"/>
        </w:rPr>
      </w:pP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1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40"/>
      <w:r w:rsidR="009811B5">
        <w:tab/>
        <w:t>Ei</w:t>
      </w:r>
      <w:r>
        <w:t>ntragungen in Kataloge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E4F">
        <w:fldChar w:fldCharType="separate"/>
      </w:r>
      <w:r>
        <w:fldChar w:fldCharType="end"/>
      </w:r>
      <w:r w:rsidR="009811B5">
        <w:tab/>
      </w:r>
      <w:r>
        <w:t xml:space="preserve">Eintragung in örtliche </w:t>
      </w:r>
      <w:r w:rsidR="009811B5">
        <w:t xml:space="preserve">Tourismusgemeinschaften: </w:t>
      </w:r>
      <w:r>
        <w:t>______________________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E4F">
        <w:fldChar w:fldCharType="separate"/>
      </w:r>
      <w:r>
        <w:fldChar w:fldCharType="end"/>
      </w:r>
      <w:r w:rsidR="009811B5">
        <w:tab/>
      </w:r>
      <w:r>
        <w:t>Regionale Anbietergemeinschaft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2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41"/>
      <w:r w:rsidR="009811B5">
        <w:tab/>
      </w:r>
      <w:r>
        <w:t xml:space="preserve">Landesarbeitsgemeinschaft Urlaub auf Bauernhof in </w:t>
      </w:r>
      <w:r w:rsidR="009811B5">
        <w:t>BW</w:t>
      </w:r>
      <w:r>
        <w:t xml:space="preserve"> </w:t>
      </w:r>
      <w:r w:rsidRPr="00F57D6E">
        <w:t>(LAG)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3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42"/>
      <w:r>
        <w:t xml:space="preserve">   </w:t>
      </w:r>
      <w:r w:rsidR="009811B5">
        <w:tab/>
      </w:r>
      <w:r>
        <w:t>Deutsche Landwirtschaftsgesellschaft (DLG)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4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43"/>
      <w:r>
        <w:t xml:space="preserve">   </w:t>
      </w:r>
      <w:r w:rsidR="009811B5">
        <w:tab/>
      </w:r>
      <w:r>
        <w:t>Landschriftenverlag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6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44"/>
      <w:r>
        <w:t xml:space="preserve">   </w:t>
      </w:r>
      <w:r w:rsidR="009811B5">
        <w:tab/>
        <w:t>f</w:t>
      </w:r>
      <w:r>
        <w:t xml:space="preserve">amilien-ferien.de  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6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45"/>
      <w:r>
        <w:tab/>
        <w:t>Zusammenarbeit mit Reisebüros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7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46"/>
      <w:r>
        <w:tab/>
        <w:t>Zusammenarbeit mit anderen: ___________________</w:t>
      </w:r>
      <w:r w:rsidR="009811B5">
        <w:t>_</w:t>
      </w:r>
      <w:r>
        <w:t>________________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8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47"/>
      <w:r>
        <w:tab/>
        <w:t>spezielle Aktionen:</w:t>
      </w:r>
      <w:r w:rsidR="009811B5">
        <w:t xml:space="preserve"> _</w:t>
      </w:r>
      <w:r>
        <w:t>____________________________________________</w:t>
      </w:r>
    </w:p>
    <w:p w:rsidR="00471079" w:rsidRPr="009811B5" w:rsidRDefault="00471079" w:rsidP="009811B5">
      <w:pPr>
        <w:pStyle w:val="D-Flietext"/>
        <w:tabs>
          <w:tab w:val="left" w:pos="1418"/>
        </w:tabs>
      </w:pPr>
      <w:r w:rsidRPr="009811B5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9"/>
      <w:r w:rsidRPr="009811B5">
        <w:instrText xml:space="preserve"> FORMCHECKBOX </w:instrText>
      </w:r>
      <w:r w:rsidR="004D3E4F">
        <w:fldChar w:fldCharType="separate"/>
      </w:r>
      <w:r w:rsidRPr="009811B5">
        <w:fldChar w:fldCharType="end"/>
      </w:r>
      <w:bookmarkEnd w:id="48"/>
      <w:r w:rsidR="009811B5">
        <w:tab/>
      </w:r>
      <w:r w:rsidRPr="009811B5">
        <w:t>Tag des offenen Hofes/Kellers mit offizieller Eröffnungs-/Einweihungsfeier</w:t>
      </w:r>
    </w:p>
    <w:p w:rsidR="00471079" w:rsidRPr="009811B5" w:rsidRDefault="00471079" w:rsidP="009811B5">
      <w:pPr>
        <w:pStyle w:val="D-Flietext"/>
        <w:tabs>
          <w:tab w:val="left" w:pos="1418"/>
        </w:tabs>
      </w:pPr>
      <w:r w:rsidRPr="009811B5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0"/>
      <w:r w:rsidRPr="009811B5">
        <w:instrText xml:space="preserve"> FORMCHECKBOX </w:instrText>
      </w:r>
      <w:r w:rsidR="004D3E4F">
        <w:fldChar w:fldCharType="separate"/>
      </w:r>
      <w:r w:rsidRPr="009811B5">
        <w:fldChar w:fldCharType="end"/>
      </w:r>
      <w:bookmarkEnd w:id="49"/>
      <w:r w:rsidR="009811B5">
        <w:tab/>
      </w:r>
      <w:r w:rsidRPr="009811B5">
        <w:t>Beteiligung an Messen, Verbraucherausstellungen, Bauernmärkten</w:t>
      </w:r>
    </w:p>
    <w:p w:rsidR="009811B5" w:rsidRDefault="009811B5" w:rsidP="009811B5">
      <w:pPr>
        <w:tabs>
          <w:tab w:val="left" w:pos="2552"/>
          <w:tab w:val="left" w:pos="5387"/>
        </w:tabs>
        <w:spacing w:before="60" w:after="60"/>
        <w:rPr>
          <w:rFonts w:cs="Arial"/>
          <w:sz w:val="23"/>
        </w:rPr>
      </w:pPr>
    </w:p>
    <w:p w:rsidR="00471079" w:rsidRDefault="00471079" w:rsidP="009811B5">
      <w:pPr>
        <w:pStyle w:val="D-1"/>
        <w:rPr>
          <w:sz w:val="27"/>
        </w:rPr>
      </w:pPr>
      <w:r w:rsidRPr="007E6A0A">
        <w:t>Kooperationen</w:t>
      </w:r>
    </w:p>
    <w:p w:rsidR="00471079" w:rsidRDefault="00471079" w:rsidP="009811B5">
      <w:pPr>
        <w:pStyle w:val="D-2"/>
      </w:pPr>
      <w:r>
        <w:t>Welche Möglichkeiten haben Sie, Angebote mit anderen Anbietern gemeinsam anzubieten?</w:t>
      </w:r>
    </w:p>
    <w:p w:rsidR="009811B5" w:rsidRDefault="00471079" w:rsidP="009811B5">
      <w:pPr>
        <w:pStyle w:val="D-Flietext"/>
      </w:pPr>
      <w:r>
        <w:t>_____________________________________________________________________</w:t>
      </w:r>
    </w:p>
    <w:p w:rsidR="00471079" w:rsidRDefault="00471079" w:rsidP="009811B5">
      <w:pPr>
        <w:pStyle w:val="D-Flietext"/>
        <w:rPr>
          <w:b/>
        </w:rPr>
      </w:pPr>
      <w:r>
        <w:t>_____________________________________________________________________</w:t>
      </w:r>
    </w:p>
    <w:p w:rsidR="009811B5" w:rsidRDefault="009811B5" w:rsidP="009811B5">
      <w:pPr>
        <w:tabs>
          <w:tab w:val="left" w:pos="2552"/>
          <w:tab w:val="left" w:pos="5387"/>
        </w:tabs>
        <w:spacing w:before="60" w:after="60"/>
        <w:rPr>
          <w:rFonts w:cs="Arial"/>
          <w:sz w:val="23"/>
        </w:rPr>
      </w:pPr>
    </w:p>
    <w:p w:rsidR="00471079" w:rsidRDefault="00471079" w:rsidP="009811B5">
      <w:pPr>
        <w:pStyle w:val="D-2"/>
      </w:pPr>
      <w:r>
        <w:t>Welche Möglichkeiten der Kooperation mit der ortsansässigen Gastronomie und Hotellerie und örtlichem Handwerk sehen Sie?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0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50"/>
      <w:r>
        <w:tab/>
        <w:t>Angebote regionaltypischer Bauernhofprodukte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1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51"/>
      <w:r>
        <w:tab/>
        <w:t>Angebote regionale Küche und Spezialitäten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2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52"/>
      <w:r>
        <w:tab/>
        <w:t>Angebote Wein/Sekt/</w:t>
      </w:r>
      <w:r w:rsidRPr="00F57D6E">
        <w:t>Destillate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3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53"/>
      <w:r w:rsidR="009811B5">
        <w:tab/>
      </w:r>
      <w:r>
        <w:t>________________________________________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4"/>
      <w:r>
        <w:instrText xml:space="preserve"> FORMCHECKBOX </w:instrText>
      </w:r>
      <w:r w:rsidR="004D3E4F">
        <w:fldChar w:fldCharType="separate"/>
      </w:r>
      <w:r>
        <w:fldChar w:fldCharType="end"/>
      </w:r>
      <w:bookmarkEnd w:id="54"/>
      <w:r w:rsidR="009811B5">
        <w:tab/>
      </w:r>
      <w:r>
        <w:t>________________________________________</w:t>
      </w:r>
    </w:p>
    <w:p w:rsidR="00471079" w:rsidRDefault="00471079" w:rsidP="009811B5">
      <w:pPr>
        <w:pStyle w:val="D-Flietext"/>
        <w:tabs>
          <w:tab w:val="left" w:pos="1418"/>
        </w:tabs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3E4F">
        <w:fldChar w:fldCharType="separate"/>
      </w:r>
      <w:r>
        <w:fldChar w:fldCharType="end"/>
      </w:r>
      <w:r w:rsidR="009811B5">
        <w:tab/>
      </w:r>
      <w:r>
        <w:t>________________________________________</w:t>
      </w:r>
    </w:p>
    <w:p w:rsidR="00471079" w:rsidRDefault="009811B5" w:rsidP="009811B5">
      <w:pPr>
        <w:pStyle w:val="D-Flietext"/>
        <w:tabs>
          <w:tab w:val="left" w:pos="1418"/>
        </w:tabs>
      </w:pPr>
      <w:r>
        <w:tab/>
      </w:r>
      <w:r w:rsidR="00471079">
        <w:t xml:space="preserve"> ________________________________________</w:t>
      </w:r>
    </w:p>
    <w:p w:rsidR="00471079" w:rsidRDefault="00471079" w:rsidP="00471079">
      <w:pPr>
        <w:tabs>
          <w:tab w:val="left" w:pos="2552"/>
          <w:tab w:val="left" w:pos="5387"/>
        </w:tabs>
        <w:spacing w:before="60" w:after="60"/>
        <w:rPr>
          <w:rFonts w:cs="Arial"/>
        </w:rPr>
      </w:pPr>
    </w:p>
    <w:p w:rsidR="00471079" w:rsidRDefault="00471079" w:rsidP="009811B5">
      <w:pPr>
        <w:pStyle w:val="D-2"/>
      </w:pPr>
      <w:r>
        <w:t>Welche Möglichkeiten haben Sie, mit anderen Anbietern über das Preis-Leistungs-Verhältnis der Angebote zu sprechen?</w:t>
      </w:r>
    </w:p>
    <w:p w:rsidR="009811B5" w:rsidRDefault="00471079" w:rsidP="009811B5">
      <w:pPr>
        <w:pStyle w:val="D-Flietext"/>
        <w:tabs>
          <w:tab w:val="left" w:pos="1418"/>
        </w:tabs>
      </w:pPr>
      <w:r>
        <w:t>_____________________________________________________________________</w:t>
      </w:r>
    </w:p>
    <w:p w:rsidR="009811B5" w:rsidRDefault="00471079" w:rsidP="009811B5">
      <w:pPr>
        <w:pStyle w:val="D-Flietext"/>
        <w:tabs>
          <w:tab w:val="left" w:pos="1418"/>
        </w:tabs>
      </w:pPr>
      <w:r>
        <w:t>_____________________________________________________________________</w:t>
      </w:r>
    </w:p>
    <w:p w:rsidR="00471079" w:rsidRDefault="00471079" w:rsidP="009811B5">
      <w:pPr>
        <w:pStyle w:val="D-Flietext"/>
        <w:tabs>
          <w:tab w:val="left" w:pos="1418"/>
        </w:tabs>
      </w:pPr>
      <w:r>
        <w:t>_____________________________________________________________________</w:t>
      </w:r>
    </w:p>
    <w:p w:rsidR="00471079" w:rsidRDefault="00471079" w:rsidP="00471079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</w:rPr>
      </w:pPr>
    </w:p>
    <w:p w:rsidR="009811B5" w:rsidRDefault="009811B5" w:rsidP="00471079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</w:rPr>
      </w:pPr>
    </w:p>
    <w:p w:rsidR="00471079" w:rsidRDefault="00471079" w:rsidP="00471079">
      <w:pPr>
        <w:tabs>
          <w:tab w:val="left" w:pos="2552"/>
          <w:tab w:val="left" w:pos="5387"/>
        </w:tabs>
        <w:spacing w:before="60" w:after="60"/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  <w:t>______________________________</w:t>
      </w:r>
    </w:p>
    <w:p w:rsidR="00471079" w:rsidRDefault="00471079" w:rsidP="00471079">
      <w:pPr>
        <w:spacing w:after="200" w:line="276" w:lineRule="auto"/>
        <w:rPr>
          <w:rFonts w:cs="Arial"/>
          <w:b/>
          <w:bCs/>
          <w:sz w:val="26"/>
          <w:szCs w:val="26"/>
        </w:rPr>
      </w:pPr>
      <w:r>
        <w:t>(Ort, Datum)</w:t>
      </w:r>
      <w:r>
        <w:tab/>
      </w:r>
    </w:p>
    <w:sectPr w:rsidR="00471079" w:rsidSect="00557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62" w:rsidRDefault="00633762" w:rsidP="00CB688B">
      <w:r>
        <w:separator/>
      </w:r>
    </w:p>
  </w:endnote>
  <w:endnote w:type="continuationSeparator" w:id="0">
    <w:p w:rsidR="00633762" w:rsidRDefault="00633762" w:rsidP="00C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4F" w:rsidRDefault="004D3E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62" w:rsidRPr="007C1D8E" w:rsidRDefault="00633762" w:rsidP="007C1D8E">
    <w:pPr>
      <w:pStyle w:val="Fuzeile"/>
      <w:jc w:val="right"/>
      <w:rPr>
        <w:sz w:val="20"/>
        <w:szCs w:val="20"/>
      </w:rPr>
    </w:pPr>
    <w:r w:rsidRPr="007C1D8E">
      <w:rPr>
        <w:sz w:val="20"/>
        <w:szCs w:val="20"/>
      </w:rPr>
      <w:tab/>
      <w:t>2021</w:t>
    </w:r>
    <w:r w:rsidRPr="007C1D8E">
      <w:rPr>
        <w:sz w:val="20"/>
        <w:szCs w:val="20"/>
      </w:rPr>
      <w:tab/>
    </w:r>
    <w:sdt>
      <w:sdtPr>
        <w:rPr>
          <w:sz w:val="20"/>
          <w:szCs w:val="20"/>
        </w:rPr>
        <w:id w:val="-530494436"/>
        <w:docPartObj>
          <w:docPartGallery w:val="Page Numbers (Bottom of Page)"/>
          <w:docPartUnique/>
        </w:docPartObj>
      </w:sdtPr>
      <w:sdtEndPr/>
      <w:sdtContent>
        <w:bookmarkStart w:id="55" w:name="_GoBack"/>
        <w:bookmarkEnd w:id="55"/>
        <w:r w:rsidRPr="007C1D8E">
          <w:rPr>
            <w:sz w:val="20"/>
            <w:szCs w:val="20"/>
          </w:rPr>
          <w:fldChar w:fldCharType="begin"/>
        </w:r>
        <w:r w:rsidRPr="007C1D8E">
          <w:rPr>
            <w:sz w:val="20"/>
            <w:szCs w:val="20"/>
          </w:rPr>
          <w:instrText>PAGE   \* MERGEFORMAT</w:instrText>
        </w:r>
        <w:r w:rsidRPr="007C1D8E">
          <w:rPr>
            <w:sz w:val="20"/>
            <w:szCs w:val="20"/>
          </w:rPr>
          <w:fldChar w:fldCharType="separate"/>
        </w:r>
        <w:r w:rsidR="004D3E4F">
          <w:rPr>
            <w:noProof/>
            <w:sz w:val="20"/>
            <w:szCs w:val="20"/>
          </w:rPr>
          <w:t>1</w:t>
        </w:r>
        <w:r w:rsidRPr="007C1D8E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4F" w:rsidRDefault="004D3E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62" w:rsidRDefault="00633762" w:rsidP="00CB688B">
      <w:r>
        <w:separator/>
      </w:r>
    </w:p>
  </w:footnote>
  <w:footnote w:type="continuationSeparator" w:id="0">
    <w:p w:rsidR="00633762" w:rsidRDefault="00633762" w:rsidP="00CB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4F" w:rsidRDefault="004D3E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62" w:rsidRPr="00356CA6" w:rsidRDefault="00633762" w:rsidP="00356CA6">
    <w:pPr>
      <w:pStyle w:val="D-Kopfz"/>
    </w:pPr>
    <w:r w:rsidRPr="00356CA6"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-428570</wp:posOffset>
              </wp:positionH>
              <wp:positionV relativeFrom="paragraph">
                <wp:posOffset>-145699</wp:posOffset>
              </wp:positionV>
              <wp:extent cx="3034703" cy="49339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4703" cy="493395"/>
                        <a:chOff x="0" y="0"/>
                        <a:chExt cx="3034703" cy="493395"/>
                      </a:xfrm>
                    </wpg:grpSpPr>
                    <wps:wsp>
                      <wps:cNvPr id="1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336588" y="140245"/>
                          <a:ext cx="2698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3762" w:rsidRPr="00557B03" w:rsidRDefault="00633762" w:rsidP="002C21E0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557B03">
                              <w:rPr>
                                <w:rFonts w:cs="Arial"/>
                                <w:b/>
                                <w:smallCaps/>
                                <w:sz w:val="24"/>
                              </w:rPr>
                              <w:t>Arbeitsteam</w:t>
                            </w:r>
                            <w:r w:rsidRPr="00557B03">
                              <w:rPr>
                                <w:rFonts w:cs="Arial"/>
                                <w:b/>
                              </w:rPr>
                              <w:t xml:space="preserve">   Diversifizierung</w:t>
                            </w:r>
                          </w:p>
                        </w:txbxContent>
                      </wps:txbx>
                      <wps:bodyPr rot="0" vert="horz" wrap="square" lIns="18000" tIns="45720" rIns="18000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493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2" o:spid="_x0000_s1026" style="position:absolute;left:0;text-align:left;margin-left:-33.75pt;margin-top:-11.45pt;width:238.95pt;height:38.85pt;z-index:251664384" coordsize="30347,4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3365;top:1402;width:2698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" stroked="f">
                <v:textbox inset=".5mm,,5mm">
                  <w:txbxContent>
                    <w:p w:rsidR="00633762" w:rsidRPr="00557B03" w:rsidRDefault="00633762" w:rsidP="002C21E0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557B03">
                        <w:rPr>
                          <w:rFonts w:cs="Arial"/>
                          <w:b/>
                          <w:smallCaps/>
                          <w:sz w:val="24"/>
                        </w:rPr>
                        <w:t>Arbeitsteam</w:t>
                      </w:r>
                      <w:r w:rsidRPr="00557B03">
                        <w:rPr>
                          <w:rFonts w:cs="Arial"/>
                          <w:b/>
                        </w:rPr>
                        <w:t xml:space="preserve">   Diversifizierung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7188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t>Marketingkonzept</w:t>
    </w:r>
    <w:r w:rsidRPr="00356CA6">
      <w:br/>
    </w:r>
    <w:r>
      <w:t>UadB</w:t>
    </w:r>
  </w:p>
  <w:p w:rsidR="00633762" w:rsidRPr="00303DD0" w:rsidRDefault="00633762" w:rsidP="00303D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4F" w:rsidRDefault="004D3E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4BAC7B6"/>
    <w:lvl w:ilvl="0">
      <w:start w:val="1"/>
      <w:numFmt w:val="bullet"/>
      <w:pStyle w:val="Aufzhlungszeichen3"/>
      <w:lvlText w:val="-"/>
      <w:lvlJc w:val="left"/>
      <w:pPr>
        <w:tabs>
          <w:tab w:val="num" w:pos="2345"/>
        </w:tabs>
        <w:ind w:left="2325" w:hanging="34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A3C2226"/>
    <w:lvl w:ilvl="0">
      <w:start w:val="1"/>
      <w:numFmt w:val="bullet"/>
      <w:pStyle w:val="Aufzhlungszeichen2"/>
      <w:lvlText w:val=""/>
      <w:lvlJc w:val="left"/>
      <w:pPr>
        <w:tabs>
          <w:tab w:val="num" w:pos="1778"/>
        </w:tabs>
        <w:ind w:left="1576" w:hanging="158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3E87C60"/>
    <w:lvl w:ilvl="0">
      <w:start w:val="1"/>
      <w:numFmt w:val="bullet"/>
      <w:pStyle w:val="Aufzhlungszeichen"/>
      <w:lvlText w:val="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3" w15:restartNumberingAfterBreak="0">
    <w:nsid w:val="03797916"/>
    <w:multiLevelType w:val="hybridMultilevel"/>
    <w:tmpl w:val="40F67E2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45A10"/>
    <w:multiLevelType w:val="hybridMultilevel"/>
    <w:tmpl w:val="29A89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B746A"/>
    <w:multiLevelType w:val="hybridMultilevel"/>
    <w:tmpl w:val="951A83C4"/>
    <w:lvl w:ilvl="0" w:tplc="BD9A5388">
      <w:start w:val="1"/>
      <w:numFmt w:val="decimal"/>
      <w:pStyle w:val="D-NummerierungFlietext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B94BAC"/>
    <w:multiLevelType w:val="hybridMultilevel"/>
    <w:tmpl w:val="ABBA7C7A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5337D"/>
    <w:multiLevelType w:val="hybridMultilevel"/>
    <w:tmpl w:val="3638596E"/>
    <w:lvl w:ilvl="0" w:tplc="9E16611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4B6"/>
    <w:multiLevelType w:val="hybridMultilevel"/>
    <w:tmpl w:val="640C86D0"/>
    <w:lvl w:ilvl="0" w:tplc="16DA05B6">
      <w:start w:val="1"/>
      <w:numFmt w:val="decimal"/>
      <w:lvlText w:val="%1."/>
      <w:lvlJc w:val="left"/>
      <w:pPr>
        <w:ind w:left="717" w:hanging="360"/>
      </w:pPr>
      <w:rPr>
        <w:rFonts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9B544D"/>
    <w:multiLevelType w:val="hybridMultilevel"/>
    <w:tmpl w:val="81B0DC4A"/>
    <w:lvl w:ilvl="0" w:tplc="D578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C5C16"/>
    <w:multiLevelType w:val="hybridMultilevel"/>
    <w:tmpl w:val="EE02443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B58"/>
    <w:multiLevelType w:val="hybridMultilevel"/>
    <w:tmpl w:val="A5AA0F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16A1"/>
    <w:multiLevelType w:val="hybridMultilevel"/>
    <w:tmpl w:val="ADE48728"/>
    <w:lvl w:ilvl="0" w:tplc="9E166112">
      <w:start w:val="1"/>
      <w:numFmt w:val="bullet"/>
      <w:lvlText w:val="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8EA4267"/>
    <w:multiLevelType w:val="hybridMultilevel"/>
    <w:tmpl w:val="53845B2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A69"/>
    <w:multiLevelType w:val="hybridMultilevel"/>
    <w:tmpl w:val="C94612E8"/>
    <w:lvl w:ilvl="0" w:tplc="91FACC78">
      <w:start w:val="1"/>
      <w:numFmt w:val="bullet"/>
      <w:pStyle w:val="D-Punktaufzhlung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46A8"/>
    <w:multiLevelType w:val="hybridMultilevel"/>
    <w:tmpl w:val="ED3237E6"/>
    <w:lvl w:ilvl="0" w:tplc="5C44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822E2"/>
    <w:multiLevelType w:val="hybridMultilevel"/>
    <w:tmpl w:val="0CB03622"/>
    <w:lvl w:ilvl="0" w:tplc="6468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36D6"/>
    <w:multiLevelType w:val="hybridMultilevel"/>
    <w:tmpl w:val="14E4B25C"/>
    <w:lvl w:ilvl="0" w:tplc="8AA8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29D0"/>
    <w:multiLevelType w:val="hybridMultilevel"/>
    <w:tmpl w:val="3EC2F01A"/>
    <w:lvl w:ilvl="0" w:tplc="B41AFC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43FE6"/>
    <w:multiLevelType w:val="hybridMultilevel"/>
    <w:tmpl w:val="4CEC4EE4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2C4C"/>
    <w:multiLevelType w:val="hybridMultilevel"/>
    <w:tmpl w:val="27924F30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E68A5"/>
    <w:multiLevelType w:val="hybridMultilevel"/>
    <w:tmpl w:val="B68A5C4A"/>
    <w:lvl w:ilvl="0" w:tplc="9E16611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1FA1B48"/>
    <w:multiLevelType w:val="hybridMultilevel"/>
    <w:tmpl w:val="C3F2BBA2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66689"/>
    <w:multiLevelType w:val="hybridMultilevel"/>
    <w:tmpl w:val="2BF493B8"/>
    <w:lvl w:ilvl="0" w:tplc="34A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17AE"/>
    <w:multiLevelType w:val="hybridMultilevel"/>
    <w:tmpl w:val="489A88C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F5819"/>
    <w:multiLevelType w:val="hybridMultilevel"/>
    <w:tmpl w:val="C082C10E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24543"/>
    <w:multiLevelType w:val="hybridMultilevel"/>
    <w:tmpl w:val="FA788666"/>
    <w:lvl w:ilvl="0" w:tplc="9E1661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77E77"/>
    <w:multiLevelType w:val="hybridMultilevel"/>
    <w:tmpl w:val="FBE62974"/>
    <w:lvl w:ilvl="0" w:tplc="EF7AA18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7"/>
  </w:num>
  <w:num w:numId="5">
    <w:abstractNumId w:val="12"/>
  </w:num>
  <w:num w:numId="6">
    <w:abstractNumId w:val="20"/>
  </w:num>
  <w:num w:numId="7">
    <w:abstractNumId w:val="3"/>
  </w:num>
  <w:num w:numId="8">
    <w:abstractNumId w:val="22"/>
  </w:num>
  <w:num w:numId="9">
    <w:abstractNumId w:val="26"/>
  </w:num>
  <w:num w:numId="10">
    <w:abstractNumId w:val="25"/>
  </w:num>
  <w:num w:numId="11">
    <w:abstractNumId w:val="5"/>
  </w:num>
  <w:num w:numId="12">
    <w:abstractNumId w:val="16"/>
  </w:num>
  <w:num w:numId="13">
    <w:abstractNumId w:val="17"/>
  </w:num>
  <w:num w:numId="14">
    <w:abstractNumId w:val="9"/>
  </w:num>
  <w:num w:numId="15">
    <w:abstractNumId w:val="23"/>
  </w:num>
  <w:num w:numId="16">
    <w:abstractNumId w:val="1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3"/>
  </w:num>
  <w:num w:numId="23">
    <w:abstractNumId w:val="24"/>
  </w:num>
  <w:num w:numId="24">
    <w:abstractNumId w:val="10"/>
  </w:num>
  <w:num w:numId="25">
    <w:abstractNumId w:val="27"/>
  </w:num>
  <w:num w:numId="26">
    <w:abstractNumId w:val="18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D"/>
    <w:rsid w:val="00024FE5"/>
    <w:rsid w:val="0002588C"/>
    <w:rsid w:val="00030C5F"/>
    <w:rsid w:val="00094ADD"/>
    <w:rsid w:val="000A0731"/>
    <w:rsid w:val="000E4F44"/>
    <w:rsid w:val="00185756"/>
    <w:rsid w:val="001A5E2A"/>
    <w:rsid w:val="001F35F0"/>
    <w:rsid w:val="002106DA"/>
    <w:rsid w:val="00284117"/>
    <w:rsid w:val="002C21E0"/>
    <w:rsid w:val="002E3A48"/>
    <w:rsid w:val="002E454F"/>
    <w:rsid w:val="00303DD0"/>
    <w:rsid w:val="00306CE2"/>
    <w:rsid w:val="00356CA6"/>
    <w:rsid w:val="003A1D8C"/>
    <w:rsid w:val="003C06F2"/>
    <w:rsid w:val="003E7EB1"/>
    <w:rsid w:val="00441460"/>
    <w:rsid w:val="004511FD"/>
    <w:rsid w:val="00471079"/>
    <w:rsid w:val="004A5B97"/>
    <w:rsid w:val="004D3E4F"/>
    <w:rsid w:val="00527482"/>
    <w:rsid w:val="00553978"/>
    <w:rsid w:val="00557B03"/>
    <w:rsid w:val="0060132A"/>
    <w:rsid w:val="0061400F"/>
    <w:rsid w:val="00621059"/>
    <w:rsid w:val="00633762"/>
    <w:rsid w:val="00644925"/>
    <w:rsid w:val="00676693"/>
    <w:rsid w:val="00684939"/>
    <w:rsid w:val="006941D5"/>
    <w:rsid w:val="006A7360"/>
    <w:rsid w:val="006D74C1"/>
    <w:rsid w:val="006F2DAA"/>
    <w:rsid w:val="00761C90"/>
    <w:rsid w:val="00763233"/>
    <w:rsid w:val="007A023F"/>
    <w:rsid w:val="007A1BB4"/>
    <w:rsid w:val="007A749C"/>
    <w:rsid w:val="007B58BA"/>
    <w:rsid w:val="007C1D8E"/>
    <w:rsid w:val="0083636A"/>
    <w:rsid w:val="008820F8"/>
    <w:rsid w:val="00884E5E"/>
    <w:rsid w:val="008B2EBB"/>
    <w:rsid w:val="00952F9D"/>
    <w:rsid w:val="00977C6D"/>
    <w:rsid w:val="009811B5"/>
    <w:rsid w:val="00981DA3"/>
    <w:rsid w:val="009E7BE1"/>
    <w:rsid w:val="00A11922"/>
    <w:rsid w:val="00A42EB4"/>
    <w:rsid w:val="00A57495"/>
    <w:rsid w:val="00AC0224"/>
    <w:rsid w:val="00AD12E6"/>
    <w:rsid w:val="00AD3A30"/>
    <w:rsid w:val="00B227BF"/>
    <w:rsid w:val="00B63432"/>
    <w:rsid w:val="00B63E1F"/>
    <w:rsid w:val="00BC7465"/>
    <w:rsid w:val="00C571BC"/>
    <w:rsid w:val="00C753CE"/>
    <w:rsid w:val="00C91C40"/>
    <w:rsid w:val="00CB688B"/>
    <w:rsid w:val="00D157B7"/>
    <w:rsid w:val="00D37335"/>
    <w:rsid w:val="00D930E6"/>
    <w:rsid w:val="00DE1678"/>
    <w:rsid w:val="00E046E3"/>
    <w:rsid w:val="00E061F6"/>
    <w:rsid w:val="00E24AFF"/>
    <w:rsid w:val="00E31B09"/>
    <w:rsid w:val="00E65BD7"/>
    <w:rsid w:val="00E86C4C"/>
    <w:rsid w:val="00EA39FD"/>
    <w:rsid w:val="00ED78D9"/>
    <w:rsid w:val="00EE21A5"/>
    <w:rsid w:val="00F038C0"/>
    <w:rsid w:val="00F7749F"/>
    <w:rsid w:val="00FF4CD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8DC535-6320-4298-96CC-7C49E5F2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9FD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1B09"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aliases w:val="T-Subheadline"/>
    <w:basedOn w:val="Standard"/>
    <w:next w:val="Standard"/>
    <w:link w:val="berschrift2Zchn"/>
    <w:qFormat/>
    <w:rsid w:val="00EA39FD"/>
    <w:pPr>
      <w:keepNext/>
      <w:spacing w:before="240" w:after="1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A39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31B0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E31B09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31B0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C02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3F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88B"/>
    <w:rPr>
      <w:rFonts w:ascii="Arial" w:eastAsia="Times New Roman" w:hAnsi="Arial" w:cs="Times New Roman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303DD0"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03DD0"/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-Kap-Tit">
    <w:name w:val="D-Kap-Tit"/>
    <w:basedOn w:val="berschrift1"/>
    <w:qFormat/>
    <w:rsid w:val="00303DD0"/>
    <w:pPr>
      <w:autoSpaceDE/>
      <w:autoSpaceDN/>
      <w:adjustRightInd/>
      <w:spacing w:before="240" w:after="240"/>
    </w:pPr>
    <w:rPr>
      <w:sz w:val="36"/>
      <w:szCs w:val="24"/>
      <w:u w:color="000000"/>
    </w:rPr>
  </w:style>
  <w:style w:type="paragraph" w:customStyle="1" w:styleId="D-U-Tit">
    <w:name w:val="D-U-Tit"/>
    <w:basedOn w:val="Standard"/>
    <w:qFormat/>
    <w:rsid w:val="00303DD0"/>
    <w:pPr>
      <w:spacing w:before="240" w:after="160"/>
    </w:pPr>
    <w:rPr>
      <w:rFonts w:cs="Arial"/>
      <w:b/>
      <w:sz w:val="24"/>
    </w:rPr>
  </w:style>
  <w:style w:type="paragraph" w:customStyle="1" w:styleId="D-1Aufz">
    <w:name w:val="D-Ü1 Aufz."/>
    <w:basedOn w:val="D-Kap-Tit"/>
    <w:qFormat/>
    <w:rsid w:val="00F7749F"/>
    <w:pPr>
      <w:spacing w:after="160"/>
      <w:ind w:left="567" w:hanging="567"/>
      <w:outlineLvl w:val="1"/>
    </w:pPr>
    <w:rPr>
      <w:sz w:val="28"/>
    </w:rPr>
  </w:style>
  <w:style w:type="paragraph" w:customStyle="1" w:styleId="Formatvorlage1">
    <w:name w:val="Formatvorlage1"/>
    <w:basedOn w:val="Standard"/>
    <w:qFormat/>
    <w:rsid w:val="00303DD0"/>
    <w:pPr>
      <w:tabs>
        <w:tab w:val="left" w:pos="3119"/>
      </w:tabs>
      <w:spacing w:before="60" w:after="120"/>
      <w:ind w:left="567" w:hanging="567"/>
      <w:outlineLvl w:val="2"/>
    </w:pPr>
    <w:rPr>
      <w:b/>
      <w:bCs/>
      <w:sz w:val="28"/>
      <w:szCs w:val="22"/>
    </w:rPr>
  </w:style>
  <w:style w:type="paragraph" w:customStyle="1" w:styleId="D-2">
    <w:name w:val="D-Ü2"/>
    <w:basedOn w:val="Formatvorlage1"/>
    <w:qFormat/>
    <w:rsid w:val="003C06F2"/>
    <w:pPr>
      <w:ind w:firstLine="0"/>
    </w:pPr>
    <w:rPr>
      <w:sz w:val="24"/>
    </w:rPr>
  </w:style>
  <w:style w:type="paragraph" w:customStyle="1" w:styleId="D-Punktaufzhlung">
    <w:name w:val="D-Punktaufzählung"/>
    <w:basedOn w:val="Listenabsatz"/>
    <w:qFormat/>
    <w:rsid w:val="00030C5F"/>
    <w:pPr>
      <w:numPr>
        <w:numId w:val="1"/>
      </w:numPr>
      <w:tabs>
        <w:tab w:val="left" w:pos="3119"/>
      </w:tabs>
      <w:spacing w:before="60" w:after="160"/>
      <w:ind w:left="964" w:hanging="397"/>
      <w:outlineLvl w:val="3"/>
    </w:pPr>
    <w:rPr>
      <w:bCs/>
      <w:szCs w:val="22"/>
    </w:rPr>
  </w:style>
  <w:style w:type="paragraph" w:customStyle="1" w:styleId="D-UTit-Aufz">
    <w:name w:val="D-UTit-Aufz."/>
    <w:basedOn w:val="D-U-Tit"/>
    <w:qFormat/>
    <w:rsid w:val="003C06F2"/>
    <w:pPr>
      <w:ind w:left="567" w:hanging="567"/>
    </w:pPr>
  </w:style>
  <w:style w:type="paragraph" w:customStyle="1" w:styleId="D-Flietext">
    <w:name w:val="D-Fließtext"/>
    <w:basedOn w:val="Standard"/>
    <w:qFormat/>
    <w:rsid w:val="003C06F2"/>
    <w:pPr>
      <w:spacing w:before="60" w:after="120"/>
      <w:ind w:left="567"/>
    </w:pPr>
    <w:rPr>
      <w:rFonts w:cs="Arial"/>
      <w:szCs w:val="22"/>
    </w:rPr>
  </w:style>
  <w:style w:type="paragraph" w:customStyle="1" w:styleId="D-Kopfz">
    <w:name w:val="D-Kopfz"/>
    <w:basedOn w:val="Standard"/>
    <w:qFormat/>
    <w:rsid w:val="00356CA6"/>
    <w:pPr>
      <w:pBdr>
        <w:bottom w:val="single" w:sz="6" w:space="0" w:color="auto"/>
      </w:pBdr>
      <w:spacing w:after="120"/>
      <w:ind w:left="567"/>
      <w:jc w:val="right"/>
    </w:pPr>
    <w:rPr>
      <w:noProof/>
      <w:color w:val="000000"/>
      <w:sz w:val="20"/>
      <w:szCs w:val="20"/>
    </w:rPr>
  </w:style>
  <w:style w:type="paragraph" w:customStyle="1" w:styleId="D-NummerierungFlietext">
    <w:name w:val="D-Nummerierung Fließtext"/>
    <w:basedOn w:val="D-Punktaufzhlung"/>
    <w:qFormat/>
    <w:rsid w:val="00FF4CD8"/>
    <w:pPr>
      <w:numPr>
        <w:numId w:val="11"/>
      </w:numPr>
      <w:ind w:left="964" w:hanging="397"/>
      <w:contextualSpacing w:val="0"/>
    </w:pPr>
  </w:style>
  <w:style w:type="paragraph" w:customStyle="1" w:styleId="D-1">
    <w:name w:val="D-Ü1"/>
    <w:basedOn w:val="D-1Aufz"/>
    <w:qFormat/>
    <w:rsid w:val="00441460"/>
    <w:pPr>
      <w:ind w:left="0" w:firstLine="0"/>
    </w:pPr>
  </w:style>
  <w:style w:type="paragraph" w:customStyle="1" w:styleId="D-2Aufz">
    <w:name w:val="D-Ü2 Aufz."/>
    <w:basedOn w:val="D-2"/>
    <w:qFormat/>
    <w:rsid w:val="008820F8"/>
    <w:pPr>
      <w:ind w:hanging="567"/>
    </w:pPr>
  </w:style>
  <w:style w:type="paragraph" w:customStyle="1" w:styleId="D-Zusatz">
    <w:name w:val="D-Zusatz"/>
    <w:basedOn w:val="Standard"/>
    <w:qFormat/>
    <w:rsid w:val="008820F8"/>
    <w:pPr>
      <w:spacing w:after="40"/>
      <w:ind w:left="567"/>
      <w:outlineLvl w:val="4"/>
    </w:pPr>
    <w:rPr>
      <w:sz w:val="20"/>
      <w:szCs w:val="18"/>
    </w:rPr>
  </w:style>
  <w:style w:type="character" w:customStyle="1" w:styleId="berschrift2Zchn">
    <w:name w:val="Überschrift 2 Zchn"/>
    <w:aliases w:val="T-Subheadline Zchn"/>
    <w:basedOn w:val="Absatz-Standardschriftart"/>
    <w:link w:val="berschrift2"/>
    <w:rsid w:val="00EA39FD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A39FD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TAuszeichnung">
    <w:name w:val="T_Auszeichnung"/>
    <w:basedOn w:val="Standard"/>
    <w:rsid w:val="00EA39FD"/>
    <w:pPr>
      <w:overflowPunct w:val="0"/>
      <w:autoSpaceDE w:val="0"/>
      <w:autoSpaceDN w:val="0"/>
      <w:adjustRightInd w:val="0"/>
      <w:spacing w:before="160" w:after="120"/>
      <w:ind w:left="567"/>
      <w:textAlignment w:val="baseline"/>
    </w:pPr>
    <w:rPr>
      <w:b/>
      <w:szCs w:val="20"/>
    </w:rPr>
  </w:style>
  <w:style w:type="paragraph" w:customStyle="1" w:styleId="THeadline">
    <w:name w:val="T_Headline"/>
    <w:basedOn w:val="Standard"/>
    <w:rsid w:val="00EA39FD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sz w:val="36"/>
      <w:szCs w:val="20"/>
    </w:rPr>
  </w:style>
  <w:style w:type="paragraph" w:customStyle="1" w:styleId="TText">
    <w:name w:val="T_Text"/>
    <w:basedOn w:val="Standard"/>
    <w:rsid w:val="00EA39FD"/>
    <w:pPr>
      <w:overflowPunct w:val="0"/>
      <w:autoSpaceDE w:val="0"/>
      <w:autoSpaceDN w:val="0"/>
      <w:adjustRightInd w:val="0"/>
      <w:spacing w:before="60" w:after="120"/>
      <w:ind w:left="567"/>
      <w:textAlignment w:val="baseline"/>
    </w:pPr>
    <w:rPr>
      <w:szCs w:val="20"/>
    </w:rPr>
  </w:style>
  <w:style w:type="character" w:styleId="Seitenzahl">
    <w:name w:val="page number"/>
    <w:semiHidden/>
    <w:rsid w:val="00EA39FD"/>
    <w:rPr>
      <w:rFonts w:ascii="Arial" w:hAnsi="Arial"/>
      <w:dstrike w:val="0"/>
      <w:sz w:val="22"/>
      <w:effect w:val="none"/>
      <w:vertAlign w:val="baseline"/>
    </w:rPr>
  </w:style>
  <w:style w:type="character" w:styleId="Hyperlink">
    <w:name w:val="Hyperlink"/>
    <w:semiHidden/>
    <w:rsid w:val="00EA39FD"/>
    <w:rPr>
      <w:rFonts w:ascii="Arial" w:hAnsi="Arial"/>
      <w:color w:val="0000FF"/>
      <w:sz w:val="22"/>
      <w:u w:val="single"/>
    </w:rPr>
  </w:style>
  <w:style w:type="paragraph" w:styleId="Aufzhlungszeichen">
    <w:name w:val="List Bullet"/>
    <w:aliases w:val="T_Aufzählung"/>
    <w:basedOn w:val="Standard"/>
    <w:autoRedefine/>
    <w:semiHidden/>
    <w:rsid w:val="00EA39FD"/>
    <w:pPr>
      <w:numPr>
        <w:numId w:val="18"/>
      </w:numPr>
      <w:spacing w:before="120" w:after="80"/>
    </w:pPr>
  </w:style>
  <w:style w:type="paragraph" w:styleId="Aufzhlungszeichen2">
    <w:name w:val="List Bullet 2"/>
    <w:aliases w:val="T_Aufzählung2"/>
    <w:basedOn w:val="Standard"/>
    <w:autoRedefine/>
    <w:semiHidden/>
    <w:rsid w:val="00EA39FD"/>
    <w:pPr>
      <w:numPr>
        <w:numId w:val="19"/>
      </w:numPr>
      <w:spacing w:before="80" w:after="40"/>
      <w:ind w:left="1775" w:hanging="357"/>
    </w:pPr>
  </w:style>
  <w:style w:type="paragraph" w:styleId="Aufzhlungszeichen3">
    <w:name w:val="List Bullet 3"/>
    <w:aliases w:val="T_Aufzählung3"/>
    <w:basedOn w:val="Standard"/>
    <w:autoRedefine/>
    <w:semiHidden/>
    <w:rsid w:val="00EA39FD"/>
    <w:pPr>
      <w:numPr>
        <w:numId w:val="20"/>
      </w:numPr>
      <w:spacing w:before="40" w:after="40"/>
    </w:pPr>
  </w:style>
  <w:style w:type="paragraph" w:styleId="Titel">
    <w:name w:val="Title"/>
    <w:basedOn w:val="Standard"/>
    <w:link w:val="TitelZchn"/>
    <w:qFormat/>
    <w:rsid w:val="00EA39FD"/>
    <w:pPr>
      <w:jc w:val="center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EA39FD"/>
    <w:rPr>
      <w:rFonts w:ascii="Arial" w:eastAsia="Times New Roman" w:hAnsi="Arial" w:cs="Times New Roman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rsid w:val="0047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Vorlage%20Diversifiz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Diversifizierung.dotx</Template>
  <TotalTime>0</TotalTime>
  <Pages>5</Pages>
  <Words>721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Haerter, Birgit (LEL-SG)</dc:creator>
  <cp:keywords/>
  <dc:description/>
  <cp:lastModifiedBy>Koetter, Eva-Maria</cp:lastModifiedBy>
  <cp:revision>2</cp:revision>
  <cp:lastPrinted>2021-03-29T14:12:00Z</cp:lastPrinted>
  <dcterms:created xsi:type="dcterms:W3CDTF">2021-08-04T07:21:00Z</dcterms:created>
  <dcterms:modified xsi:type="dcterms:W3CDTF">2021-08-04T07:21:00Z</dcterms:modified>
</cp:coreProperties>
</file>